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50" w:rsidRPr="00EC703D" w:rsidRDefault="00EC703D" w:rsidP="00EC703D">
      <w:pPr>
        <w:pStyle w:val="NoSpacing"/>
        <w:jc w:val="center"/>
        <w:rPr>
          <w:b/>
        </w:rPr>
      </w:pPr>
      <w:r w:rsidRPr="00EC703D">
        <w:rPr>
          <w:b/>
        </w:rPr>
        <w:t>I</w:t>
      </w:r>
      <w:r w:rsidR="00ED3FDD" w:rsidRPr="00EC703D">
        <w:rPr>
          <w:b/>
        </w:rPr>
        <w:t>N THE CIRCUIT COURT OF THE TWENTIETH JUDICIAL CIRCUIT</w:t>
      </w:r>
    </w:p>
    <w:p w:rsidR="00ED3FDD" w:rsidRPr="00EC703D" w:rsidRDefault="00ED3FDD" w:rsidP="00EC703D">
      <w:pPr>
        <w:pStyle w:val="NoSpacing"/>
        <w:jc w:val="center"/>
        <w:rPr>
          <w:b/>
        </w:rPr>
      </w:pPr>
      <w:r w:rsidRPr="00EC703D">
        <w:rPr>
          <w:b/>
        </w:rPr>
        <w:t>IN AND FOR COLLIER COUNTY, FLORIDA</w:t>
      </w:r>
      <w:r w:rsidR="00D6130B" w:rsidRPr="00EC703D">
        <w:rPr>
          <w:b/>
        </w:rPr>
        <w:t xml:space="preserve">                 </w:t>
      </w:r>
      <w:r w:rsidRPr="00EC703D">
        <w:rPr>
          <w:b/>
        </w:rPr>
        <w:t>CIVIL ACTION</w:t>
      </w:r>
    </w:p>
    <w:p w:rsidR="00EC703D" w:rsidRPr="00EC703D" w:rsidRDefault="00EC703D" w:rsidP="00A43CF2">
      <w:pPr>
        <w:rPr>
          <w:b/>
        </w:rPr>
      </w:pPr>
    </w:p>
    <w:p w:rsidR="00ED3FDD" w:rsidRPr="00D6130B" w:rsidRDefault="00ED3FDD" w:rsidP="00A43CF2">
      <w:r w:rsidRPr="00D6130B">
        <w:t>_______________________,</w:t>
      </w:r>
    </w:p>
    <w:p w:rsidR="00ED3FDD" w:rsidRPr="00D6130B" w:rsidRDefault="00ED3FDD" w:rsidP="00A43CF2">
      <w:r w:rsidRPr="00D6130B">
        <w:tab/>
        <w:t>Plaintiff(s),</w:t>
      </w:r>
    </w:p>
    <w:p w:rsidR="00ED3FDD" w:rsidRPr="00D6130B" w:rsidRDefault="00ED3FDD" w:rsidP="00A43CF2">
      <w:r w:rsidRPr="00D6130B">
        <w:tab/>
      </w:r>
      <w:r w:rsidR="00EC703D">
        <w:t>v</w:t>
      </w:r>
      <w:r w:rsidRPr="00D6130B">
        <w:t>s.</w:t>
      </w:r>
      <w:r w:rsidRPr="00D6130B">
        <w:tab/>
      </w:r>
      <w:r w:rsidRPr="00D6130B">
        <w:tab/>
      </w:r>
      <w:r w:rsidRPr="00D6130B">
        <w:tab/>
      </w:r>
      <w:r w:rsidRPr="00D6130B">
        <w:tab/>
      </w:r>
      <w:r w:rsidRPr="00D6130B">
        <w:tab/>
      </w:r>
      <w:r w:rsidRPr="00D6130B">
        <w:tab/>
      </w:r>
      <w:r w:rsidRPr="00D6130B">
        <w:tab/>
        <w:t>Case No:  ________________</w:t>
      </w:r>
    </w:p>
    <w:p w:rsidR="00ED3FDD" w:rsidRPr="00D6130B" w:rsidRDefault="00ED3FDD" w:rsidP="00A43CF2">
      <w:r w:rsidRPr="00D6130B">
        <w:t>_______________________,</w:t>
      </w:r>
    </w:p>
    <w:p w:rsidR="00ED3FDD" w:rsidRPr="00D6130B" w:rsidRDefault="00ED3FDD" w:rsidP="00A43CF2">
      <w:r w:rsidRPr="00D6130B">
        <w:tab/>
        <w:t>Defendant(s)</w:t>
      </w:r>
    </w:p>
    <w:p w:rsidR="00ED3FDD" w:rsidRPr="008D51DD" w:rsidRDefault="00ED3FDD" w:rsidP="00EC703D">
      <w:pPr>
        <w:pStyle w:val="NoSpacing"/>
        <w:jc w:val="center"/>
      </w:pPr>
      <w:r w:rsidRPr="00EC703D">
        <w:rPr>
          <w:b/>
        </w:rPr>
        <w:t xml:space="preserve">ORDER ON </w:t>
      </w:r>
      <w:r w:rsidR="00D73344">
        <w:rPr>
          <w:b/>
        </w:rPr>
        <w:t>__________________</w:t>
      </w:r>
      <w:r w:rsidRPr="00EC703D">
        <w:rPr>
          <w:b/>
        </w:rPr>
        <w:t>MOTION TO/FOR</w:t>
      </w:r>
      <w:r w:rsidR="00D73344">
        <w:t xml:space="preserve"> _________________</w:t>
      </w:r>
    </w:p>
    <w:p w:rsidR="00ED3FDD" w:rsidRDefault="00A43CF2" w:rsidP="00EC703D">
      <w:pPr>
        <w:pStyle w:val="NoSpacing"/>
        <w:jc w:val="center"/>
        <w:rPr>
          <w:sz w:val="20"/>
          <w:szCs w:val="20"/>
        </w:rPr>
      </w:pPr>
      <w:r w:rsidRPr="00EC703D">
        <w:rPr>
          <w:sz w:val="20"/>
          <w:szCs w:val="20"/>
        </w:rPr>
        <w:t>(Upon Report and R</w:t>
      </w:r>
      <w:r w:rsidR="00ED3FDD" w:rsidRPr="00EC703D">
        <w:rPr>
          <w:sz w:val="20"/>
          <w:szCs w:val="20"/>
        </w:rPr>
        <w:t>ecommendations of Magistrate)</w:t>
      </w:r>
    </w:p>
    <w:p w:rsidR="00586273" w:rsidRPr="00EC703D" w:rsidRDefault="00586273" w:rsidP="00EC703D">
      <w:pPr>
        <w:pStyle w:val="NoSpacing"/>
        <w:jc w:val="center"/>
        <w:rPr>
          <w:sz w:val="20"/>
          <w:szCs w:val="20"/>
        </w:rPr>
      </w:pPr>
    </w:p>
    <w:p w:rsidR="00ED3FDD" w:rsidRPr="008D51DD" w:rsidRDefault="00ED3FDD" w:rsidP="00A43CF2">
      <w:r w:rsidRPr="00D6130B">
        <w:tab/>
      </w:r>
      <w:r w:rsidRPr="008D51DD">
        <w:t xml:space="preserve">THIS CAUSE came before the Court upon the Report and Recommendations of the Magistrate </w:t>
      </w:r>
      <w:r w:rsidR="00EA2882">
        <w:t xml:space="preserve">entered </w:t>
      </w:r>
      <w:r w:rsidR="00EA2882" w:rsidRPr="008D51DD">
        <w:t>on</w:t>
      </w:r>
      <w:r w:rsidRPr="008D51DD">
        <w:t xml:space="preserve"> the _____ day of ______________, 201</w:t>
      </w:r>
      <w:r w:rsidR="00C4481F">
        <w:t>4</w:t>
      </w:r>
      <w:r w:rsidRPr="008D51DD">
        <w:t>, and</w:t>
      </w:r>
    </w:p>
    <w:p w:rsidR="00ED3FDD" w:rsidRPr="008D51DD" w:rsidRDefault="00ED3FDD" w:rsidP="00A43CF2">
      <w:r w:rsidRPr="008D51DD">
        <w:tab/>
        <w:t>[____]</w:t>
      </w:r>
      <w:r w:rsidRPr="008D51DD">
        <w:tab/>
        <w:t>Exceptions were waived by the parties, or</w:t>
      </w:r>
    </w:p>
    <w:p w:rsidR="00ED3FDD" w:rsidRPr="008D51DD" w:rsidRDefault="00ED3FDD" w:rsidP="00A43CF2">
      <w:r w:rsidRPr="008D51DD">
        <w:tab/>
        <w:t xml:space="preserve">[____] </w:t>
      </w:r>
      <w:r w:rsidR="00EC703D">
        <w:t xml:space="preserve">  </w:t>
      </w:r>
      <w:r w:rsidRPr="008D51DD">
        <w:t>No timely exceptions were filed</w:t>
      </w:r>
      <w:r w:rsidR="00EC703D">
        <w:t>.</w:t>
      </w:r>
    </w:p>
    <w:p w:rsidR="00ED3FDD" w:rsidRPr="008D51DD" w:rsidRDefault="00EC703D" w:rsidP="00EC703D">
      <w:r>
        <w:t>t</w:t>
      </w:r>
      <w:r w:rsidR="00ED3FDD" w:rsidRPr="008D51DD">
        <w:t>he Court hereby approves and adopts the findings and recommendations, and</w:t>
      </w:r>
      <w:r w:rsidR="00A43CF2">
        <w:t xml:space="preserve"> </w:t>
      </w:r>
      <w:r w:rsidR="00ED3FDD" w:rsidRPr="008D51DD">
        <w:t>upon the foregoing, it is:</w:t>
      </w:r>
    </w:p>
    <w:p w:rsidR="00ED3FDD" w:rsidRPr="008D51DD" w:rsidRDefault="00ED3FDD" w:rsidP="00A43CF2">
      <w:r w:rsidRPr="008D51DD">
        <w:tab/>
      </w:r>
      <w:r w:rsidRPr="00EC703D">
        <w:rPr>
          <w:b/>
        </w:rPr>
        <w:t>ORDERED AND ADJUDGED</w:t>
      </w:r>
      <w:r w:rsidRPr="008D51DD">
        <w:t>:</w:t>
      </w:r>
    </w:p>
    <w:p w:rsidR="00ED3FDD" w:rsidRPr="008D51DD" w:rsidRDefault="00ED3FDD" w:rsidP="00A43CF2">
      <w:r w:rsidRPr="008D51DD">
        <w:tab/>
        <w:t>1.  The</w:t>
      </w:r>
      <w:r w:rsidR="00D6130B" w:rsidRPr="008D51DD">
        <w:t xml:space="preserve"> Motion is:</w:t>
      </w:r>
    </w:p>
    <w:p w:rsidR="00D6130B" w:rsidRPr="008D51DD" w:rsidRDefault="00D6130B" w:rsidP="00A43CF2">
      <w:r w:rsidRPr="008D51DD">
        <w:tab/>
      </w:r>
      <w:r w:rsidRPr="008D51DD">
        <w:tab/>
        <w:t>[_____] GRANTED.</w:t>
      </w:r>
    </w:p>
    <w:p w:rsidR="00D6130B" w:rsidRPr="008D51DD" w:rsidRDefault="00D6130B" w:rsidP="00A43CF2">
      <w:r w:rsidRPr="008D51DD">
        <w:tab/>
      </w:r>
      <w:r w:rsidRPr="008D51DD">
        <w:tab/>
        <w:t>[_____] DENIED.</w:t>
      </w:r>
    </w:p>
    <w:p w:rsidR="00D6130B" w:rsidRPr="008D51DD" w:rsidRDefault="00D6130B" w:rsidP="00A43CF2">
      <w:r w:rsidRPr="008D51DD">
        <w:tab/>
      </w:r>
      <w:r w:rsidRPr="008D51DD">
        <w:tab/>
        <w:t>[_____] GRANTED IN PART as set forth below.</w:t>
      </w:r>
    </w:p>
    <w:p w:rsidR="00D6130B" w:rsidRPr="008D51DD" w:rsidRDefault="00D6130B" w:rsidP="00A43CF2">
      <w:r w:rsidRPr="008D51DD">
        <w:tab/>
      </w:r>
      <w:r w:rsidRPr="008D51DD">
        <w:tab/>
        <w:t>[_____] DENIED IN PART as set forth below.</w:t>
      </w:r>
    </w:p>
    <w:p w:rsidR="00D6130B" w:rsidRPr="008D51DD" w:rsidRDefault="00D6130B" w:rsidP="00A43CF2">
      <w:r w:rsidRPr="008D51DD">
        <w:tab/>
        <w:t>2. __________________________________________________________</w:t>
      </w:r>
    </w:p>
    <w:p w:rsidR="009E5A50" w:rsidRPr="008D51DD" w:rsidRDefault="009E5A50" w:rsidP="00A43CF2">
      <w:r w:rsidRPr="008D51DD">
        <w:tab/>
        <w:t>____________________________________________________________</w:t>
      </w:r>
    </w:p>
    <w:p w:rsidR="00ED3FDD" w:rsidRDefault="009E5A50" w:rsidP="00A43CF2">
      <w:r w:rsidRPr="008D51DD">
        <w:tab/>
      </w:r>
      <w:r>
        <w:t>DONE AND ORDERED in Chambers, Naples, Florida this _____ day of ____________,</w:t>
      </w:r>
    </w:p>
    <w:p w:rsidR="008D51DD" w:rsidRDefault="009E5A50" w:rsidP="00A43CF2">
      <w:r>
        <w:t>201</w:t>
      </w:r>
      <w:r w:rsidR="00EC65AE">
        <w:t>4</w:t>
      </w:r>
      <w:bookmarkStart w:id="0" w:name="_GoBack"/>
      <w:bookmarkEnd w:id="0"/>
      <w:r w:rsidR="00EC703D">
        <w:t>.</w:t>
      </w:r>
    </w:p>
    <w:p w:rsidR="0017690A" w:rsidRDefault="009E5A50" w:rsidP="00A43CF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>__________________________________</w:t>
      </w:r>
      <w:r w:rsidR="0017690A">
        <w:tab/>
      </w:r>
      <w:r w:rsidR="0017690A">
        <w:tab/>
      </w:r>
      <w:r w:rsidR="0017690A">
        <w:tab/>
      </w:r>
      <w:r w:rsidR="0017690A">
        <w:tab/>
      </w:r>
      <w:r w:rsidR="0017690A">
        <w:tab/>
      </w:r>
      <w:r w:rsidR="0017690A">
        <w:tab/>
      </w:r>
      <w:r w:rsidR="00A43CF2">
        <w:tab/>
      </w:r>
      <w:r w:rsidR="00A43CF2">
        <w:tab/>
      </w:r>
      <w:r w:rsidR="0017690A">
        <w:t>Circuit Judge/Senior Foreclosure Judge</w:t>
      </w:r>
    </w:p>
    <w:p w:rsidR="00E23D14" w:rsidRPr="00D6130B" w:rsidRDefault="00E23D14" w:rsidP="00A43CF2">
      <w:pPr>
        <w:spacing w:line="240" w:lineRule="auto"/>
      </w:pPr>
      <w:r>
        <w:t xml:space="preserve">CC: </w:t>
      </w:r>
    </w:p>
    <w:sectPr w:rsidR="00E23D14" w:rsidRPr="00D6130B" w:rsidSect="00E23D1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3FDD"/>
    <w:rsid w:val="0017690A"/>
    <w:rsid w:val="002502D9"/>
    <w:rsid w:val="0041201D"/>
    <w:rsid w:val="004962A0"/>
    <w:rsid w:val="00586273"/>
    <w:rsid w:val="008D51DD"/>
    <w:rsid w:val="00911AB9"/>
    <w:rsid w:val="009E5A50"/>
    <w:rsid w:val="00A352AD"/>
    <w:rsid w:val="00A35F8B"/>
    <w:rsid w:val="00A43CF2"/>
    <w:rsid w:val="00A741BB"/>
    <w:rsid w:val="00AD7F9D"/>
    <w:rsid w:val="00B35BC7"/>
    <w:rsid w:val="00C4481F"/>
    <w:rsid w:val="00C77B9F"/>
    <w:rsid w:val="00D6130B"/>
    <w:rsid w:val="00D73344"/>
    <w:rsid w:val="00E163A7"/>
    <w:rsid w:val="00E23D14"/>
    <w:rsid w:val="00E506FA"/>
    <w:rsid w:val="00E51DA9"/>
    <w:rsid w:val="00EA2882"/>
    <w:rsid w:val="00EC65AE"/>
    <w:rsid w:val="00EC703D"/>
    <w:rsid w:val="00ED3FDD"/>
    <w:rsid w:val="00F27607"/>
    <w:rsid w:val="00F465CC"/>
    <w:rsid w:val="00F60E72"/>
    <w:rsid w:val="00F64CFE"/>
    <w:rsid w:val="00F9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AB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1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51DA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B32CA4F1</Template>
  <TotalTime>33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20th Judicial Circuit Court Administration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frederickh</dc:creator>
  <cp:keywords/>
  <cp:lastModifiedBy>mdente</cp:lastModifiedBy>
  <cp:revision>6</cp:revision>
  <cp:lastPrinted>2013-09-24T18:59:00Z</cp:lastPrinted>
  <dcterms:created xsi:type="dcterms:W3CDTF">2013-09-17T13:22:00Z</dcterms:created>
  <dcterms:modified xsi:type="dcterms:W3CDTF">2014-07-21T17:19:00Z</dcterms:modified>
</cp:coreProperties>
</file>