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3D" w:rsidRDefault="0084533D"/>
    <w:p w:rsidR="00C04A04" w:rsidRDefault="00C04A04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Checklist for:</w:t>
      </w:r>
    </w:p>
    <w:p w:rsidR="00C04A04" w:rsidRDefault="008A00FB" w:rsidP="00C04A04">
      <w:pPr>
        <w:jc w:val="center"/>
        <w:rPr>
          <w:sz w:val="32"/>
          <w:szCs w:val="32"/>
        </w:rPr>
      </w:pPr>
      <w:r>
        <w:rPr>
          <w:sz w:val="32"/>
          <w:szCs w:val="32"/>
        </w:rPr>
        <w:t>Petition to Determine Pretermitted Spouse</w:t>
      </w:r>
    </w:p>
    <w:p w:rsidR="00C04A04" w:rsidRPr="008A00FB" w:rsidRDefault="00C04A04">
      <w:pPr>
        <w:rPr>
          <w:szCs w:val="20"/>
        </w:rPr>
      </w:pPr>
    </w:p>
    <w:p w:rsidR="00C04A04" w:rsidRDefault="00C04A04"/>
    <w:tbl>
      <w:tblPr>
        <w:tblStyle w:val="TableGrid"/>
        <w:tblpPr w:leftFromText="180" w:rightFromText="180" w:vertAnchor="page" w:horzAnchor="margin" w:tblpY="2386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D9D9D9"/>
            <w:vAlign w:val="center"/>
          </w:tcPr>
          <w:p w:rsidR="00C04A04" w:rsidRPr="00A319C4" w:rsidRDefault="00C04A04" w:rsidP="00C04A04">
            <w:pPr>
              <w:pStyle w:val="Heading1"/>
              <w:outlineLvl w:val="0"/>
            </w:pPr>
            <w:r>
              <w:t>Estate of:</w:t>
            </w:r>
          </w:p>
        </w:tc>
      </w:tr>
      <w:tr w:rsidR="00C04A04" w:rsidRPr="0084533D" w:rsidTr="00C04A04">
        <w:trPr>
          <w:trHeight w:val="576"/>
          <w:tblHeader/>
        </w:trPr>
        <w:tc>
          <w:tcPr>
            <w:tcW w:w="11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5"/>
              <w:gridCol w:w="4583"/>
              <w:gridCol w:w="1461"/>
              <w:gridCol w:w="250"/>
              <w:gridCol w:w="3051"/>
            </w:tblGrid>
            <w:tr w:rsidR="00C04A04" w:rsidTr="007B0322">
              <w:trPr>
                <w:trHeight w:val="385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File #:</w:t>
                  </w:r>
                </w:p>
              </w:tc>
              <w:tc>
                <w:tcPr>
                  <w:tcW w:w="468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1747" w:type="dxa"/>
                  <w:gridSpan w:val="2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614BD7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  <w:tr w:rsidR="00C04A04" w:rsidTr="007B0322">
              <w:trPr>
                <w:trHeight w:val="389"/>
                <w:tblHeader/>
              </w:trPr>
              <w:tc>
                <w:tcPr>
                  <w:tcW w:w="1464" w:type="dxa"/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  <w:r>
                    <w:t>Attorney:</w:t>
                  </w:r>
                </w:p>
              </w:tc>
              <w:tc>
                <w:tcPr>
                  <w:tcW w:w="6186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  <w:tc>
                <w:tcPr>
                  <w:tcW w:w="25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C04A04" w:rsidRDefault="00C04A04" w:rsidP="00C04A04">
                  <w:pPr>
                    <w:pStyle w:val="Heading2"/>
                    <w:framePr w:hSpace="180" w:wrap="around" w:vAnchor="page" w:hAnchor="margin" w:y="2386"/>
                    <w:outlineLvl w:val="1"/>
                  </w:pP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:rsidR="00C04A04" w:rsidRPr="00EF29E7" w:rsidRDefault="00C04A04" w:rsidP="00C04A04">
                  <w:pPr>
                    <w:framePr w:hSpace="180" w:wrap="around" w:vAnchor="page" w:hAnchor="margin" w:y="2386"/>
                  </w:pPr>
                </w:p>
              </w:tc>
            </w:tr>
          </w:tbl>
          <w:p w:rsidR="00C04A04" w:rsidRPr="00A319C4" w:rsidRDefault="00C04A04" w:rsidP="00C04A04"/>
        </w:tc>
      </w:tr>
    </w:tbl>
    <w:p w:rsidR="00C04A04" w:rsidRPr="0014405F" w:rsidRDefault="008A00FB">
      <w:pPr>
        <w:rPr>
          <w:sz w:val="19"/>
          <w:szCs w:val="19"/>
        </w:rPr>
      </w:pPr>
      <w:r w:rsidRPr="0014405F">
        <w:rPr>
          <w:rFonts w:cstheme="minorHAnsi"/>
          <w:sz w:val="19"/>
          <w:szCs w:val="19"/>
        </w:rPr>
        <w:t>§</w:t>
      </w:r>
      <w:r w:rsidRPr="0014405F">
        <w:rPr>
          <w:sz w:val="19"/>
          <w:szCs w:val="19"/>
        </w:rPr>
        <w:t xml:space="preserve">732.301 </w:t>
      </w:r>
      <w:r w:rsidR="000334B4" w:rsidRPr="0014405F">
        <w:rPr>
          <w:sz w:val="19"/>
          <w:szCs w:val="19"/>
        </w:rPr>
        <w:t xml:space="preserve">Fla. Stat. </w:t>
      </w:r>
      <w:r w:rsidRPr="0014405F">
        <w:rPr>
          <w:sz w:val="19"/>
          <w:szCs w:val="19"/>
        </w:rPr>
        <w:t>Pretermitted spouse</w:t>
      </w:r>
      <w:r w:rsidR="000334B4" w:rsidRPr="0014405F">
        <w:rPr>
          <w:sz w:val="19"/>
          <w:szCs w:val="19"/>
        </w:rPr>
        <w:t xml:space="preserve"> (pretermitted spouse shall receive a share in the estate equal in value to that which the surviving spouse would have received if testator died intestate)</w:t>
      </w:r>
      <w:r w:rsidRPr="0014405F">
        <w:rPr>
          <w:sz w:val="19"/>
          <w:szCs w:val="19"/>
        </w:rPr>
        <w:t xml:space="preserve">, </w:t>
      </w:r>
      <w:r w:rsidRPr="0014405F">
        <w:rPr>
          <w:rFonts w:cstheme="minorHAnsi"/>
          <w:sz w:val="19"/>
          <w:szCs w:val="19"/>
        </w:rPr>
        <w:t>§</w:t>
      </w:r>
      <w:r w:rsidRPr="0014405F">
        <w:rPr>
          <w:sz w:val="19"/>
          <w:szCs w:val="19"/>
        </w:rPr>
        <w:t>732.507(1)</w:t>
      </w:r>
      <w:r w:rsidR="000334B4" w:rsidRPr="0014405F">
        <w:rPr>
          <w:sz w:val="19"/>
          <w:szCs w:val="19"/>
        </w:rPr>
        <w:t xml:space="preserve"> Effect of subsequent marriage</w:t>
      </w:r>
      <w:r w:rsidRPr="0014405F">
        <w:rPr>
          <w:sz w:val="19"/>
          <w:szCs w:val="19"/>
        </w:rPr>
        <w:t xml:space="preserve">, </w:t>
      </w:r>
      <w:r w:rsidRPr="0014405F">
        <w:rPr>
          <w:rFonts w:cstheme="minorHAnsi"/>
          <w:sz w:val="19"/>
          <w:szCs w:val="19"/>
        </w:rPr>
        <w:t>§</w:t>
      </w:r>
      <w:r w:rsidRPr="0014405F">
        <w:rPr>
          <w:sz w:val="19"/>
          <w:szCs w:val="19"/>
        </w:rPr>
        <w:t>732.702(1)</w:t>
      </w:r>
      <w:r w:rsidR="000334B4" w:rsidRPr="0014405F">
        <w:rPr>
          <w:sz w:val="19"/>
          <w:szCs w:val="19"/>
        </w:rPr>
        <w:t xml:space="preserve"> Waiver of spousal rights</w:t>
      </w:r>
      <w:r w:rsidRPr="0014405F">
        <w:rPr>
          <w:sz w:val="19"/>
          <w:szCs w:val="19"/>
        </w:rPr>
        <w:t xml:space="preserve">, </w:t>
      </w:r>
      <w:r w:rsidRPr="0014405F">
        <w:rPr>
          <w:rFonts w:cstheme="minorHAnsi"/>
          <w:sz w:val="19"/>
          <w:szCs w:val="19"/>
        </w:rPr>
        <w:t>§</w:t>
      </w:r>
      <w:r w:rsidRPr="0014405F">
        <w:rPr>
          <w:sz w:val="19"/>
          <w:szCs w:val="19"/>
        </w:rPr>
        <w:t>733.805(1)</w:t>
      </w:r>
      <w:r w:rsidR="000334B4" w:rsidRPr="0014405F">
        <w:rPr>
          <w:sz w:val="19"/>
          <w:szCs w:val="19"/>
        </w:rPr>
        <w:t xml:space="preserve"> Order in which assets abate</w:t>
      </w:r>
    </w:p>
    <w:p w:rsidR="0014405F" w:rsidRPr="0014405F" w:rsidRDefault="0014405F">
      <w:pPr>
        <w:rPr>
          <w:sz w:val="19"/>
          <w:szCs w:val="19"/>
        </w:rPr>
      </w:pPr>
    </w:p>
    <w:p w:rsidR="00A573ED" w:rsidRPr="0014405F" w:rsidRDefault="0014405F">
      <w:pPr>
        <w:rPr>
          <w:sz w:val="19"/>
          <w:szCs w:val="19"/>
        </w:rPr>
      </w:pPr>
      <w:r w:rsidRPr="0014405F">
        <w:rPr>
          <w:i/>
          <w:sz w:val="19"/>
          <w:szCs w:val="19"/>
        </w:rPr>
        <w:t>Putnam v. Via</w:t>
      </w:r>
      <w:r>
        <w:rPr>
          <w:i/>
          <w:sz w:val="19"/>
          <w:szCs w:val="19"/>
        </w:rPr>
        <w:t xml:space="preserve">, </w:t>
      </w:r>
      <w:r w:rsidRPr="0014405F">
        <w:rPr>
          <w:sz w:val="19"/>
          <w:szCs w:val="19"/>
        </w:rPr>
        <w:t xml:space="preserve">638 So. 2d 981, </w:t>
      </w:r>
      <w:r>
        <w:rPr>
          <w:sz w:val="19"/>
          <w:szCs w:val="19"/>
        </w:rPr>
        <w:t>(Fla. 2</w:t>
      </w:r>
      <w:r w:rsidRPr="0014405F">
        <w:rPr>
          <w:sz w:val="19"/>
          <w:szCs w:val="19"/>
          <w:vertAlign w:val="superscript"/>
        </w:rPr>
        <w:t>nd</w:t>
      </w:r>
      <w:r>
        <w:rPr>
          <w:sz w:val="19"/>
          <w:szCs w:val="19"/>
        </w:rPr>
        <w:t xml:space="preserve"> DCA 1994) (app. 648 So. 2d 725 Fla. 1995)</w:t>
      </w:r>
      <w:r w:rsidRPr="0014405F">
        <w:rPr>
          <w:sz w:val="19"/>
          <w:szCs w:val="19"/>
        </w:rPr>
        <w:t>, pretermitted spouse’s right had priority over mutual will covenant with first spouse</w:t>
      </w:r>
    </w:p>
    <w:p w:rsidR="0014405F" w:rsidRPr="0014405F" w:rsidRDefault="0014405F">
      <w:pPr>
        <w:rPr>
          <w:sz w:val="19"/>
          <w:szCs w:val="19"/>
        </w:rPr>
      </w:pPr>
      <w:r w:rsidRPr="0014405F">
        <w:rPr>
          <w:i/>
          <w:sz w:val="19"/>
          <w:szCs w:val="19"/>
        </w:rPr>
        <w:t>Spangenberg v. Spangenberg</w:t>
      </w:r>
      <w:r w:rsidRPr="0014405F">
        <w:rPr>
          <w:sz w:val="19"/>
          <w:szCs w:val="19"/>
        </w:rPr>
        <w:t>, 561 So. 2d 315 (Fla. 2d DCA 1990) Valid waiver of spousal rights via prenuptial agreement</w:t>
      </w:r>
    </w:p>
    <w:p w:rsidR="0014405F" w:rsidRPr="0014405F" w:rsidRDefault="0014405F">
      <w:pPr>
        <w:rPr>
          <w:sz w:val="19"/>
          <w:szCs w:val="19"/>
        </w:rPr>
      </w:pPr>
      <w:r w:rsidRPr="0014405F">
        <w:rPr>
          <w:i/>
          <w:sz w:val="19"/>
          <w:szCs w:val="19"/>
        </w:rPr>
        <w:t>Estate of Norem</w:t>
      </w:r>
      <w:r w:rsidRPr="0014405F">
        <w:rPr>
          <w:sz w:val="19"/>
          <w:szCs w:val="19"/>
        </w:rPr>
        <w:t>, 561 So. 2d 434 (Fla. 4</w:t>
      </w:r>
      <w:r w:rsidRPr="0014405F">
        <w:rPr>
          <w:sz w:val="19"/>
          <w:szCs w:val="19"/>
          <w:vertAlign w:val="superscript"/>
        </w:rPr>
        <w:t>th</w:t>
      </w:r>
      <w:r w:rsidRPr="0014405F">
        <w:rPr>
          <w:sz w:val="19"/>
          <w:szCs w:val="19"/>
        </w:rPr>
        <w:t xml:space="preserve"> DCA 1990) Will provision for spouse made in contemplation of marriage, prevents pretermitted spouse status</w:t>
      </w:r>
    </w:p>
    <w:p w:rsidR="0014405F" w:rsidRDefault="0014405F"/>
    <w:tbl>
      <w:tblPr>
        <w:tblStyle w:val="TableGrid"/>
        <w:tblW w:w="4989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6"/>
        <w:gridCol w:w="883"/>
        <w:gridCol w:w="1500"/>
        <w:gridCol w:w="7297"/>
      </w:tblGrid>
      <w:tr w:rsidR="00765917" w:rsidTr="008456F2">
        <w:trPr>
          <w:trHeight w:val="323"/>
          <w:tblHeader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Docket#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Item#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7470" w:type="dxa"/>
            <w:shd w:val="clear" w:color="auto" w:fill="D9D9D9" w:themeFill="background1" w:themeFillShade="D9"/>
            <w:vAlign w:val="center"/>
          </w:tcPr>
          <w:p w:rsidR="00765917" w:rsidRPr="00614BD7" w:rsidRDefault="00765917" w:rsidP="0084533D">
            <w:pPr>
              <w:pStyle w:val="Heading2"/>
              <w:outlineLvl w:val="1"/>
            </w:pP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14405F" w:rsidP="00614BD7">
            <w:r>
              <w:t>Was the decedent’s Will admitted to probate? [732.301, 733.103]</w:t>
            </w:r>
          </w:p>
        </w:tc>
      </w:tr>
      <w:tr w:rsidR="0014405F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4405F" w:rsidRDefault="0014405F" w:rsidP="00614BD7"/>
        </w:tc>
        <w:tc>
          <w:tcPr>
            <w:tcW w:w="899" w:type="dxa"/>
            <w:vAlign w:val="center"/>
          </w:tcPr>
          <w:p w:rsidR="0014405F" w:rsidRDefault="0014405F" w:rsidP="00614BD7"/>
        </w:tc>
        <w:tc>
          <w:tcPr>
            <w:tcW w:w="1531" w:type="dxa"/>
            <w:vAlign w:val="center"/>
          </w:tcPr>
          <w:p w:rsidR="0014405F" w:rsidRDefault="0014405F" w:rsidP="00614BD7"/>
        </w:tc>
        <w:tc>
          <w:tcPr>
            <w:tcW w:w="7470" w:type="dxa"/>
            <w:vAlign w:val="center"/>
          </w:tcPr>
          <w:p w:rsidR="0014405F" w:rsidRDefault="0014405F" w:rsidP="00614BD7">
            <w:r>
              <w:t>Did the decedent marry the surviving spouse after the date of execution of the Will? [732.301]</w:t>
            </w:r>
          </w:p>
        </w:tc>
      </w:tr>
      <w:tr w:rsidR="003E2F9E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3E2F9E" w:rsidRDefault="003E2F9E" w:rsidP="00614BD7"/>
        </w:tc>
        <w:tc>
          <w:tcPr>
            <w:tcW w:w="899" w:type="dxa"/>
            <w:vAlign w:val="center"/>
          </w:tcPr>
          <w:p w:rsidR="003E2F9E" w:rsidRDefault="003E2F9E" w:rsidP="00614BD7"/>
        </w:tc>
        <w:tc>
          <w:tcPr>
            <w:tcW w:w="1531" w:type="dxa"/>
            <w:vAlign w:val="center"/>
          </w:tcPr>
          <w:p w:rsidR="003E2F9E" w:rsidRDefault="003E2F9E" w:rsidP="00614BD7"/>
        </w:tc>
        <w:tc>
          <w:tcPr>
            <w:tcW w:w="7470" w:type="dxa"/>
            <w:vAlign w:val="center"/>
          </w:tcPr>
          <w:p w:rsidR="003E2F9E" w:rsidRDefault="003E2F9E" w:rsidP="00614BD7">
            <w:r>
              <w:t>There was NO valid waiver of spousal share? [732.301(1)]</w:t>
            </w:r>
          </w:p>
        </w:tc>
      </w:tr>
      <w:tr w:rsidR="0014405F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14405F" w:rsidRDefault="0014405F" w:rsidP="00614BD7"/>
        </w:tc>
        <w:tc>
          <w:tcPr>
            <w:tcW w:w="899" w:type="dxa"/>
            <w:vAlign w:val="center"/>
          </w:tcPr>
          <w:p w:rsidR="0014405F" w:rsidRDefault="0014405F" w:rsidP="00614BD7"/>
        </w:tc>
        <w:tc>
          <w:tcPr>
            <w:tcW w:w="1531" w:type="dxa"/>
            <w:vAlign w:val="center"/>
          </w:tcPr>
          <w:p w:rsidR="0014405F" w:rsidRDefault="0014405F" w:rsidP="00614BD7"/>
        </w:tc>
        <w:tc>
          <w:tcPr>
            <w:tcW w:w="7470" w:type="dxa"/>
            <w:vAlign w:val="center"/>
          </w:tcPr>
          <w:p w:rsidR="0014405F" w:rsidRDefault="003E2F9E" w:rsidP="0014405F">
            <w:r>
              <w:t>Does the Will fail to provide for after-married spouse? [732.301(2)]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E2F9E" w:rsidP="00614BD7">
            <w:r>
              <w:t>Is the spouse provided for in a prenuptial or postnuptial agreement? [732.301(1)]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E2F9E" w:rsidP="00614BD7">
            <w:r>
              <w:t>Does the will disclose an intention to not make provision for the spouse? [732.301(3)]</w:t>
            </w:r>
          </w:p>
        </w:tc>
      </w:tr>
      <w:tr w:rsidR="009155B2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9155B2" w:rsidRDefault="009155B2" w:rsidP="00614BD7"/>
        </w:tc>
        <w:tc>
          <w:tcPr>
            <w:tcW w:w="899" w:type="dxa"/>
            <w:vAlign w:val="center"/>
          </w:tcPr>
          <w:p w:rsidR="009155B2" w:rsidRDefault="009155B2" w:rsidP="00614BD7"/>
        </w:tc>
        <w:tc>
          <w:tcPr>
            <w:tcW w:w="1531" w:type="dxa"/>
            <w:vAlign w:val="center"/>
          </w:tcPr>
          <w:p w:rsidR="009155B2" w:rsidRDefault="009155B2" w:rsidP="00614BD7"/>
        </w:tc>
        <w:tc>
          <w:tcPr>
            <w:tcW w:w="7470" w:type="dxa"/>
            <w:vAlign w:val="center"/>
          </w:tcPr>
          <w:p w:rsidR="009155B2" w:rsidRDefault="009155B2" w:rsidP="00614BD7">
            <w:r>
              <w:t>Does the Petition indicate all lineal descendants of decedent and surviving spouse? [732.102]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E2F9E" w:rsidP="00614BD7">
            <w:r>
              <w:t>Was the Petition served upon or waived by all beneficiaries? [5.041]</w:t>
            </w:r>
          </w:p>
        </w:tc>
      </w:tr>
      <w:tr w:rsidR="00765917" w:rsidTr="008456F2">
        <w:trPr>
          <w:cantSplit/>
          <w:trHeight w:hRule="exact" w:val="605"/>
        </w:trPr>
        <w:tc>
          <w:tcPr>
            <w:tcW w:w="1106" w:type="dxa"/>
            <w:vAlign w:val="center"/>
          </w:tcPr>
          <w:p w:rsidR="00765917" w:rsidRDefault="00765917" w:rsidP="00614BD7"/>
        </w:tc>
        <w:tc>
          <w:tcPr>
            <w:tcW w:w="899" w:type="dxa"/>
            <w:vAlign w:val="center"/>
          </w:tcPr>
          <w:p w:rsidR="00765917" w:rsidRDefault="00765917" w:rsidP="00614BD7"/>
        </w:tc>
        <w:tc>
          <w:tcPr>
            <w:tcW w:w="1531" w:type="dxa"/>
            <w:vAlign w:val="center"/>
          </w:tcPr>
          <w:p w:rsidR="00765917" w:rsidRDefault="00765917" w:rsidP="00614BD7"/>
        </w:tc>
        <w:tc>
          <w:tcPr>
            <w:tcW w:w="7470" w:type="dxa"/>
            <w:vAlign w:val="center"/>
          </w:tcPr>
          <w:p w:rsidR="00765917" w:rsidRDefault="003E2F9E" w:rsidP="00614BD7">
            <w:r>
              <w:t>Does the Order correctly assign the proper share to the pretermitted spouse? [732.301</w:t>
            </w:r>
            <w:r w:rsidR="009155B2">
              <w:t>, 732.102</w:t>
            </w:r>
            <w:r>
              <w:t>]</w:t>
            </w:r>
          </w:p>
        </w:tc>
      </w:tr>
    </w:tbl>
    <w:p w:rsidR="00C23F2F" w:rsidRDefault="00C23F2F" w:rsidP="00A319C4"/>
    <w:p w:rsidR="00205A6E" w:rsidRDefault="00205A6E" w:rsidP="00205A6E">
      <w:pPr>
        <w:spacing w:line="252" w:lineRule="auto"/>
        <w:ind w:right="12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4"/>
        </w:rPr>
        <w:t>Attorney: __________________________________</w:t>
      </w:r>
      <w:r>
        <w:rPr>
          <w:rFonts w:ascii="Arial" w:hAnsi="Arial" w:cs="Arial"/>
          <w:szCs w:val="20"/>
        </w:rPr>
        <w:t xml:space="preserve"> FPR 5.030; </w:t>
      </w:r>
      <w:r>
        <w:rPr>
          <w:rFonts w:ascii="Arial" w:hAnsi="Arial" w:cs="Arial"/>
          <w:i/>
          <w:szCs w:val="20"/>
        </w:rPr>
        <w:t>Dimitroff v. Taylor</w:t>
      </w:r>
      <w:r>
        <w:rPr>
          <w:rFonts w:ascii="Arial" w:hAnsi="Arial" w:cs="Arial"/>
          <w:szCs w:val="20"/>
        </w:rPr>
        <w:t>, 651 So. 2d 131 (2d 1995).</w:t>
      </w:r>
    </w:p>
    <w:p w:rsidR="00205A6E" w:rsidRDefault="00205A6E" w:rsidP="00205A6E">
      <w:pPr>
        <w:spacing w:line="252" w:lineRule="auto"/>
        <w:ind w:right="129"/>
        <w:jc w:val="both"/>
        <w:rPr>
          <w:rFonts w:ascii="Arial" w:eastAsia="Arial" w:hAnsi="Arial" w:cs="Arial"/>
          <w:szCs w:val="20"/>
        </w:rPr>
      </w:pPr>
    </w:p>
    <w:tbl>
      <w:tblPr>
        <w:tblStyle w:val="TableGrid"/>
        <w:tblW w:w="495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82"/>
      </w:tblGrid>
      <w:tr w:rsidR="00205A6E" w:rsidTr="00205A6E">
        <w:trPr>
          <w:cantSplit/>
          <w:trHeight w:val="595"/>
        </w:trPr>
        <w:tc>
          <w:tcPr>
            <w:tcW w:w="107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A6E" w:rsidRDefault="00205A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Comments:</w:t>
            </w:r>
          </w:p>
          <w:p w:rsidR="00205A6E" w:rsidRDefault="00205A6E">
            <w:pPr>
              <w:rPr>
                <w:rFonts w:ascii="Arial" w:hAnsi="Arial" w:cs="Arial"/>
                <w:sz w:val="24"/>
              </w:rPr>
            </w:pPr>
          </w:p>
          <w:p w:rsidR="00205A6E" w:rsidRDefault="00205A6E">
            <w:pPr>
              <w:rPr>
                <w:rFonts w:ascii="Arial" w:hAnsi="Arial" w:cs="Arial"/>
                <w:sz w:val="24"/>
              </w:rPr>
            </w:pPr>
          </w:p>
        </w:tc>
      </w:tr>
      <w:tr w:rsidR="00205A6E" w:rsidTr="00205A6E">
        <w:trPr>
          <w:cantSplit/>
          <w:trHeight w:val="703"/>
        </w:trPr>
        <w:tc>
          <w:tcPr>
            <w:tcW w:w="1076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05A6E" w:rsidRDefault="00205A6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Recommendation:</w:t>
            </w:r>
          </w:p>
          <w:p w:rsidR="00205A6E" w:rsidRDefault="00205A6E">
            <w:pPr>
              <w:rPr>
                <w:rFonts w:ascii="Arial" w:hAnsi="Arial" w:cs="Arial"/>
                <w:sz w:val="24"/>
              </w:rPr>
            </w:pPr>
          </w:p>
          <w:p w:rsidR="00205A6E" w:rsidRDefault="00205A6E">
            <w:pPr>
              <w:rPr>
                <w:rFonts w:ascii="Arial" w:hAnsi="Arial" w:cs="Arial"/>
                <w:sz w:val="24"/>
              </w:rPr>
            </w:pPr>
          </w:p>
        </w:tc>
      </w:tr>
    </w:tbl>
    <w:p w:rsidR="00C23F2F" w:rsidRDefault="00C23F2F" w:rsidP="00E908B8"/>
    <w:sectPr w:rsidR="00C23F2F" w:rsidSect="00E90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F9" w:rsidRDefault="000A3EF9">
      <w:r>
        <w:separator/>
      </w:r>
    </w:p>
  </w:endnote>
  <w:endnote w:type="continuationSeparator" w:id="0">
    <w:p w:rsidR="000A3EF9" w:rsidRDefault="000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B8" w:rsidRDefault="00957D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B8" w:rsidRDefault="00EE2F2A" w:rsidP="00957DB8">
    <w:pPr>
      <w:pStyle w:val="Footer"/>
      <w:rPr>
        <w:rFonts w:ascii="Arial" w:hAnsi="Arial" w:cs="Arial"/>
        <w:i/>
        <w:color w:val="808080" w:themeColor="background1" w:themeShade="80"/>
        <w:sz w:val="18"/>
        <w:szCs w:val="18"/>
        <w:lang w:eastAsia="en-US"/>
      </w:rPr>
    </w:pPr>
    <w:r w:rsidRPr="00A319C4">
      <w:t xml:space="preserve">Page </w:t>
    </w:r>
    <w:r w:rsidR="00F50B86" w:rsidRPr="00A319C4">
      <w:fldChar w:fldCharType="begin"/>
    </w:r>
    <w:r w:rsidRPr="00A319C4">
      <w:instrText xml:space="preserve"> PAGE </w:instrText>
    </w:r>
    <w:r w:rsidR="00F50B86" w:rsidRPr="00A319C4">
      <w:fldChar w:fldCharType="separate"/>
    </w:r>
    <w:r w:rsidR="00205A6E">
      <w:rPr>
        <w:noProof/>
      </w:rPr>
      <w:t>1</w:t>
    </w:r>
    <w:r w:rsidR="00F50B86" w:rsidRPr="00A319C4">
      <w:fldChar w:fldCharType="end"/>
    </w:r>
    <w:r w:rsidRPr="00A319C4">
      <w:t xml:space="preserve"> of </w:t>
    </w:r>
    <w:r w:rsidR="00F50B86" w:rsidRPr="00A319C4">
      <w:fldChar w:fldCharType="begin"/>
    </w:r>
    <w:r w:rsidRPr="00A319C4">
      <w:instrText xml:space="preserve"> NUMPAGES </w:instrText>
    </w:r>
    <w:r w:rsidR="00F50B86" w:rsidRPr="00A319C4">
      <w:fldChar w:fldCharType="separate"/>
    </w:r>
    <w:r w:rsidR="00205A6E">
      <w:rPr>
        <w:noProof/>
      </w:rPr>
      <w:t>1</w:t>
    </w:r>
    <w:r w:rsidR="00F50B86" w:rsidRPr="00A319C4">
      <w:fldChar w:fldCharType="end"/>
    </w:r>
    <w:r w:rsidR="00957DB8">
      <w:t xml:space="preserve">           </w:t>
    </w:r>
    <w:r w:rsidR="00957DB8">
      <w:tab/>
    </w:r>
    <w:r w:rsidR="00957DB8">
      <w:tab/>
    </w:r>
    <w:r w:rsidR="00957DB8">
      <w:tab/>
    </w:r>
    <w:r w:rsidR="00957DB8">
      <w:tab/>
    </w:r>
    <w:r w:rsidR="00957DB8">
      <w:tab/>
    </w:r>
    <w:r w:rsidR="00957DB8">
      <w:tab/>
    </w:r>
    <w:r w:rsidR="00957DB8">
      <w:tab/>
    </w:r>
    <w:r w:rsidR="00957DB8">
      <w:tab/>
    </w:r>
    <w:r w:rsidR="00957DB8">
      <w:tab/>
    </w:r>
    <w:r w:rsidR="00957DB8">
      <w:tab/>
    </w:r>
    <w:r w:rsidR="00957DB8">
      <w:tab/>
      <w:t xml:space="preserve">          </w:t>
    </w:r>
    <w:r w:rsidR="00205A6E">
      <w:rPr>
        <w:rFonts w:ascii="Arial" w:hAnsi="Arial" w:cs="Arial"/>
        <w:i/>
        <w:color w:val="808080" w:themeColor="background1" w:themeShade="80"/>
        <w:sz w:val="18"/>
        <w:szCs w:val="18"/>
      </w:rPr>
      <w:t>Rev. 4</w:t>
    </w:r>
    <w:r w:rsidR="00957DB8">
      <w:rPr>
        <w:rFonts w:ascii="Arial" w:hAnsi="Arial" w:cs="Arial"/>
        <w:i/>
        <w:color w:val="808080" w:themeColor="background1" w:themeShade="80"/>
        <w:sz w:val="18"/>
        <w:szCs w:val="18"/>
      </w:rPr>
      <w:t>/1</w:t>
    </w:r>
    <w:r w:rsidR="00205A6E">
      <w:rPr>
        <w:rFonts w:ascii="Arial" w:hAnsi="Arial" w:cs="Arial"/>
        <w:i/>
        <w:color w:val="808080" w:themeColor="background1" w:themeShade="80"/>
        <w:sz w:val="18"/>
        <w:szCs w:val="18"/>
      </w:rPr>
      <w:t>6</w:t>
    </w:r>
    <w:bookmarkStart w:id="0" w:name="_GoBack"/>
    <w:bookmarkEnd w:id="0"/>
  </w:p>
  <w:p w:rsidR="00EE2F2A" w:rsidRPr="00A319C4" w:rsidRDefault="00EE2F2A" w:rsidP="008453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B8" w:rsidRDefault="00957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F9" w:rsidRDefault="000A3EF9">
      <w:r>
        <w:separator/>
      </w:r>
    </w:p>
  </w:footnote>
  <w:footnote w:type="continuationSeparator" w:id="0">
    <w:p w:rsidR="000A3EF9" w:rsidRDefault="000A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B8" w:rsidRDefault="00957D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B8" w:rsidRDefault="00957D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B8" w:rsidRDefault="00957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02345E"/>
    <w:rsid w:val="000334B4"/>
    <w:rsid w:val="000807D1"/>
    <w:rsid w:val="00087EA0"/>
    <w:rsid w:val="000A3EF9"/>
    <w:rsid w:val="000F74E8"/>
    <w:rsid w:val="0011699B"/>
    <w:rsid w:val="0014405F"/>
    <w:rsid w:val="001F7EC4"/>
    <w:rsid w:val="00205A6E"/>
    <w:rsid w:val="002C3F02"/>
    <w:rsid w:val="003359D2"/>
    <w:rsid w:val="003E2F9E"/>
    <w:rsid w:val="00497755"/>
    <w:rsid w:val="004B5F62"/>
    <w:rsid w:val="004F3499"/>
    <w:rsid w:val="00614BD7"/>
    <w:rsid w:val="006E1340"/>
    <w:rsid w:val="00765917"/>
    <w:rsid w:val="00797800"/>
    <w:rsid w:val="0084533D"/>
    <w:rsid w:val="008456F2"/>
    <w:rsid w:val="008A00FB"/>
    <w:rsid w:val="0090695E"/>
    <w:rsid w:val="009155B2"/>
    <w:rsid w:val="00943486"/>
    <w:rsid w:val="00957DB8"/>
    <w:rsid w:val="0096371F"/>
    <w:rsid w:val="009732B6"/>
    <w:rsid w:val="00A319C4"/>
    <w:rsid w:val="00A573ED"/>
    <w:rsid w:val="00A91B8D"/>
    <w:rsid w:val="00AC4EAC"/>
    <w:rsid w:val="00AD7509"/>
    <w:rsid w:val="00B0368B"/>
    <w:rsid w:val="00B351D7"/>
    <w:rsid w:val="00B96D2A"/>
    <w:rsid w:val="00C02B77"/>
    <w:rsid w:val="00C04A04"/>
    <w:rsid w:val="00C23F2F"/>
    <w:rsid w:val="00CB53B8"/>
    <w:rsid w:val="00CC2996"/>
    <w:rsid w:val="00D01859"/>
    <w:rsid w:val="00D27800"/>
    <w:rsid w:val="00DA134A"/>
    <w:rsid w:val="00E908B8"/>
    <w:rsid w:val="00EA32F5"/>
    <w:rsid w:val="00EE2F2A"/>
    <w:rsid w:val="00EF29E7"/>
    <w:rsid w:val="00F50B86"/>
    <w:rsid w:val="00F74CCC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DFD829-5C89-4644-B9AD-CC783E6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57DB8"/>
    <w:rPr>
      <w:rFonts w:asciiTheme="minorHAnsi" w:hAnsiTheme="minorHAnsi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Microsoft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Mary Ward</dc:creator>
  <cp:lastModifiedBy>user2</cp:lastModifiedBy>
  <cp:revision>6</cp:revision>
  <cp:lastPrinted>2015-12-09T21:05:00Z</cp:lastPrinted>
  <dcterms:created xsi:type="dcterms:W3CDTF">2015-12-09T17:59:00Z</dcterms:created>
  <dcterms:modified xsi:type="dcterms:W3CDTF">2016-04-14T19:52:00Z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