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FC58CD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to Refinance Mortgage</w:t>
      </w:r>
    </w:p>
    <w:p w:rsidR="00C04A04" w:rsidRDefault="00C04A04">
      <w:pPr>
        <w:rPr>
          <w:sz w:val="32"/>
          <w:szCs w:val="32"/>
        </w:rPr>
      </w:pPr>
    </w:p>
    <w:p w:rsidR="00C04A04" w:rsidRPr="00FC58CD" w:rsidRDefault="00FC58CD" w:rsidP="00FC58CD">
      <w:pPr>
        <w:jc w:val="both"/>
        <w:rPr>
          <w:rFonts w:ascii="Arial" w:hAnsi="Arial" w:cs="Arial"/>
          <w:sz w:val="24"/>
        </w:rPr>
      </w:pPr>
      <w:r w:rsidRPr="00FC58CD">
        <w:rPr>
          <w:sz w:val="24"/>
        </w:rPr>
        <w:t xml:space="preserve">Statutory Requirements:  </w:t>
      </w:r>
      <w:r w:rsidRPr="00FC58CD">
        <w:rPr>
          <w:rFonts w:ascii="Arial" w:hAnsi="Arial" w:cs="Arial"/>
          <w:sz w:val="24"/>
        </w:rPr>
        <w:t>§744.441(12), FS, sale of property requires court approval, §744.447, FS, petition for authorization to act; §744.451, FS, - order requirements for sale or mortgage of property; FlaProbR 5.630 petition for approval of acts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FC58CD" w:rsidP="00C04A04">
            <w:pPr>
              <w:pStyle w:val="Heading1"/>
              <w:outlineLvl w:val="0"/>
            </w:pPr>
            <w:r>
              <w:t xml:space="preserve">Guardianship </w:t>
            </w:r>
            <w:r w:rsidR="00C04A04">
              <w:t>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Petition verified by guardian </w:t>
            </w:r>
            <w:r w:rsidRPr="008740A8">
              <w:rPr>
                <w:rFonts w:cstheme="minorHAnsi"/>
                <w:sz w:val="20"/>
                <w:szCs w:val="20"/>
              </w:rPr>
              <w:t>[5.610(e), 5.630(a)]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  <w:sz w:val="22"/>
                <w:szCs w:val="22"/>
              </w:rPr>
            </w:pPr>
            <w:r w:rsidRPr="008740A8">
              <w:rPr>
                <w:rFonts w:cstheme="minorHAnsi"/>
                <w:sz w:val="22"/>
                <w:szCs w:val="22"/>
              </w:rPr>
              <w:t>States whether the ward has been adjudicated incapacitated to act with respect to the rights to be exercised [744.447(1), 5.630(a)(4)]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States whether the action requested conforms to the guardianship plan </w:t>
            </w:r>
            <w:r w:rsidRPr="008740A8">
              <w:rPr>
                <w:rFonts w:cstheme="minorHAnsi"/>
                <w:sz w:val="20"/>
                <w:szCs w:val="20"/>
              </w:rPr>
              <w:t>[744.447(1), 5.630(a)(5)]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Facts showing necessity </w:t>
            </w:r>
            <w:r w:rsidRPr="008740A8">
              <w:rPr>
                <w:rFonts w:cstheme="minorHAnsi"/>
                <w:sz w:val="20"/>
                <w:szCs w:val="20"/>
              </w:rPr>
              <w:t>[744.447(1), 5.630(a)(1)]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765917" w:rsidP="00614BD7">
            <w:pPr>
              <w:rPr>
                <w:rFonts w:cstheme="minorHAnsi"/>
              </w:rPr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765917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 copy of the instrument is attached </w:t>
            </w:r>
            <w:r w:rsidRPr="008740A8">
              <w:rPr>
                <w:rFonts w:cstheme="minorHAnsi"/>
                <w:sz w:val="20"/>
                <w:szCs w:val="20"/>
              </w:rPr>
              <w:t>[744.447(1), 5.630(a)(2)]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Price and terms of sale </w:t>
            </w:r>
            <w:r w:rsidRPr="008740A8">
              <w:rPr>
                <w:rFonts w:cstheme="minorHAnsi"/>
                <w:sz w:val="20"/>
                <w:szCs w:val="20"/>
              </w:rPr>
              <w:t>[744.447(1), 5.630(a)(3)]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>Copy of proposed contract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Notice to Ward unless ward is under 14 or totally incap. </w:t>
            </w:r>
            <w:r w:rsidRPr="008740A8">
              <w:rPr>
                <w:rFonts w:cstheme="minorHAnsi"/>
                <w:sz w:val="20"/>
                <w:szCs w:val="20"/>
              </w:rPr>
              <w:t>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Next of Kin and other interested parties that have requested that they get notice of proceedings </w:t>
            </w:r>
            <w:r w:rsidRPr="008740A8">
              <w:rPr>
                <w:rFonts w:cstheme="minorHAnsi"/>
                <w:sz w:val="20"/>
                <w:szCs w:val="20"/>
              </w:rPr>
              <w:t>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</w:rPr>
              <w:t>Names and addresses of next of kin: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Appraisal; Value </w:t>
            </w:r>
            <w:r w:rsidRPr="008740A8">
              <w:rPr>
                <w:rFonts w:cstheme="minorHAnsi"/>
                <w:sz w:val="22"/>
                <w:szCs w:val="22"/>
                <w:u w:val="single"/>
              </w:rPr>
              <w:t>$_____________________</w:t>
            </w: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>Order describes the permitted act</w:t>
            </w: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and authorizes the guardian to perform the act </w:t>
            </w:r>
            <w:r w:rsidRPr="008740A8">
              <w:rPr>
                <w:rFonts w:cstheme="minorHAnsi"/>
                <w:sz w:val="20"/>
                <w:szCs w:val="20"/>
              </w:rPr>
              <w:t>[744.451(2), 5.630(c)(1)]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1F41B9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1F41B9">
      <w:rPr>
        <w:noProof/>
      </w:rPr>
      <w:t>2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41B9"/>
    <w:rsid w:val="001F7EC4"/>
    <w:rsid w:val="00292569"/>
    <w:rsid w:val="002C3F02"/>
    <w:rsid w:val="003359D2"/>
    <w:rsid w:val="00497755"/>
    <w:rsid w:val="004B5F62"/>
    <w:rsid w:val="00614BD7"/>
    <w:rsid w:val="006E1340"/>
    <w:rsid w:val="00765917"/>
    <w:rsid w:val="0084533D"/>
    <w:rsid w:val="008456F2"/>
    <w:rsid w:val="008740A8"/>
    <w:rsid w:val="0090695E"/>
    <w:rsid w:val="00943486"/>
    <w:rsid w:val="0096371F"/>
    <w:rsid w:val="00A319C4"/>
    <w:rsid w:val="00A91B8D"/>
    <w:rsid w:val="00AC4EAC"/>
    <w:rsid w:val="00AD7509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F98788D-031D-4A24-AF5B-4B494808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2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2003-12-05T18:59:00Z</cp:lastPrinted>
  <dcterms:created xsi:type="dcterms:W3CDTF">2015-10-21T14:31:00Z</dcterms:created>
  <dcterms:modified xsi:type="dcterms:W3CDTF">2015-10-21T14:31:00Z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