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292602" w:rsidRPr="00292602" w:rsidRDefault="00E6446E" w:rsidP="00E6446E">
      <w:pPr>
        <w:ind w:left="2880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 w:rsidR="00C1471E">
        <w:rPr>
          <w:b/>
          <w:sz w:val="24"/>
          <w:u w:val="single"/>
        </w:rPr>
        <w:t>Petition for Administration (T</w:t>
      </w:r>
      <w:r>
        <w:rPr>
          <w:b/>
          <w:sz w:val="24"/>
          <w:u w:val="single"/>
        </w:rPr>
        <w:t>estate)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7F4C73">
            <w:r w:rsidRPr="00E43633">
              <w:t>Certified copy of death certificate [731.103(1), 5.171(a), 5.205(a)(1), 5.205(c)]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614BD7">
            <w:r>
              <w:t>Petitioner’s name, interest in estate and address [731.201(20), 733.202, 5.200(a)]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</w:pPr>
            <w:r>
              <w:t>Name, last known address and last four digits of social security number of decedent  [5.200(b)]</w:t>
            </w:r>
          </w:p>
          <w:p w:rsidR="00765917" w:rsidRDefault="00765917" w:rsidP="00292602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614BD7">
            <w:r>
              <w:rPr>
                <w:noProof/>
              </w:rPr>
              <w:t>Date and place of death of decedent and state and county of decedent’s domicile [5.200(b)]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1535ED" w:rsidRDefault="001535ED" w:rsidP="001535ED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Surviving spouse (if any) and correct beneficiaries with respective relationships and               addresses listed and  birthdates for minor beneficiares included  [731.201(2), 5.200(c)]   </w:t>
            </w:r>
          </w:p>
          <w:p w:rsidR="001535ED" w:rsidRPr="007955D5" w:rsidRDefault="001535ED" w:rsidP="001535ED">
            <w:pPr>
              <w:contextualSpacing/>
              <w:rPr>
                <w:b/>
                <w:noProof/>
              </w:rPr>
            </w:pPr>
            <w:r>
              <w:rPr>
                <w:noProof/>
              </w:rPr>
              <w:t xml:space="preserve">[    ] </w:t>
            </w:r>
            <w:r w:rsidRPr="0050633D">
              <w:rPr>
                <w:noProof/>
              </w:rPr>
              <w:t>Minors?____</w:t>
            </w:r>
          </w:p>
          <w:p w:rsidR="00765917" w:rsidRDefault="00765917" w:rsidP="007F4C73">
            <w:pPr>
              <w:contextualSpacing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535ED" w:rsidP="007F4C73">
            <w:r>
              <w:rPr>
                <w:noProof/>
              </w:rPr>
              <w:t>Venue is proper [733.101, 5.050, 5.200(d)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441B1D" w:rsidRDefault="00441B1D" w:rsidP="00441B1D">
            <w:pPr>
              <w:contextualSpacing/>
            </w:pPr>
            <w:r>
              <w:t>Petitioner (</w:t>
            </w:r>
            <w:r w:rsidRPr="006C7DE1">
              <w:rPr>
                <w:i/>
              </w:rPr>
              <w:t>individual</w:t>
            </w:r>
            <w:r w:rsidR="0050633D">
              <w:t xml:space="preserve">) must be either </w:t>
            </w:r>
            <w:r>
              <w:t xml:space="preserve">___a FL resident </w:t>
            </w:r>
            <w:r w:rsidRPr="0050633D">
              <w:rPr>
                <w:u w:val="single"/>
              </w:rPr>
              <w:t>OR</w:t>
            </w:r>
            <w:r>
              <w:rPr>
                <w:b/>
              </w:rPr>
              <w:t xml:space="preserve"> </w:t>
            </w:r>
            <w:r w:rsidR="0050633D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>
              <w:t xml:space="preserve">related to decedent w/in certain degree and otherwise qualify as a Personal Representative under FL law. Petitioner </w:t>
            </w:r>
            <w:r>
              <w:rPr>
                <w:i/>
              </w:rPr>
              <w:t xml:space="preserve">(corporate) </w:t>
            </w:r>
            <w:r>
              <w:t xml:space="preserve">must be qualified under FL law. [733.302, 733.303, 733.304,733.305 733.733.305] </w:t>
            </w:r>
          </w:p>
          <w:p w:rsidR="00441B1D" w:rsidRDefault="00441B1D" w:rsidP="00441B1D">
            <w:pPr>
              <w:contextualSpacing/>
            </w:pPr>
            <w:r>
              <w:t xml:space="preserve">                   (corporate) must be qualified to serve under FL law  [733.302, 733.303, 733.304, 733.305]</w:t>
            </w:r>
          </w:p>
          <w:p w:rsidR="00C04A04" w:rsidRDefault="00C04A04" w:rsidP="00441B1D">
            <w:pPr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694C80" w:rsidRDefault="001535ED" w:rsidP="00694C80">
            <w:pPr>
              <w:spacing w:before="240"/>
              <w:contextualSpacing/>
            </w:pPr>
            <w:r w:rsidRPr="00D74BCF">
              <w:t>Priority to serve as Person</w:t>
            </w:r>
            <w:r w:rsidR="00441B1D">
              <w:t>al Representative: [733.301(1)(a</w:t>
            </w:r>
            <w:r w:rsidRPr="00D74BCF">
              <w:t>), 5.200(e), 733.2123, 5.201(b)]</w:t>
            </w:r>
          </w:p>
          <w:p w:rsidR="00C04A04" w:rsidRDefault="001535ED" w:rsidP="00441B1D">
            <w:r>
              <w:t>___</w:t>
            </w:r>
            <w:r w:rsidR="00441B1D">
              <w:t>PR named in Will</w:t>
            </w:r>
            <w:r>
              <w:t xml:space="preserve">   ___</w:t>
            </w:r>
            <w:r w:rsidRPr="00D74BCF">
              <w:t>Other preference</w:t>
            </w:r>
            <w:r>
              <w:t xml:space="preserve">   ___</w:t>
            </w:r>
            <w:r w:rsidRPr="00D74BCF">
              <w:t>No preference but proper notice given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441B1D" w:rsidRDefault="00441B1D" w:rsidP="001535ED">
            <w:pPr>
              <w:contextualSpacing/>
            </w:pPr>
          </w:p>
          <w:p w:rsidR="001535ED" w:rsidRDefault="001535ED" w:rsidP="001535ED">
            <w:pPr>
              <w:contextualSpacing/>
            </w:pPr>
            <w:r>
              <w:t xml:space="preserve">Domiciliary or principal proceedings pending in another state or country? </w:t>
            </w:r>
          </w:p>
          <w:p w:rsidR="001535ED" w:rsidRDefault="001535ED" w:rsidP="001535ED">
            <w:pPr>
              <w:contextualSpacing/>
            </w:pPr>
            <w:r>
              <w:t>If so, name and address of foreign representative and court issuing letters [5.200(f)]</w:t>
            </w:r>
          </w:p>
          <w:p w:rsidR="00C04A04" w:rsidRDefault="00C04A04" w:rsidP="00694C80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94C80">
            <w:pPr>
              <w:spacing w:before="240"/>
              <w:contextualSpacing/>
            </w:pPr>
            <w:r w:rsidRPr="0060218F">
              <w:rPr>
                <w:noProof/>
              </w:rPr>
              <w:t xml:space="preserve">Assets </w:t>
            </w:r>
            <w:r w:rsidRPr="0050633D">
              <w:rPr>
                <w:noProof/>
                <w:u w:val="single"/>
              </w:rPr>
              <w:t>AND</w:t>
            </w:r>
            <w:r w:rsidRPr="0060218F">
              <w:rPr>
                <w:noProof/>
              </w:rPr>
              <w:t xml:space="preserve"> approximate values listed [5.200(g)]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 w:rsidRPr="0060218F">
              <w:rPr>
                <w:noProof/>
              </w:rPr>
              <w:t>Verified petition [5.200, 5.020(e)]</w:t>
            </w:r>
          </w:p>
        </w:tc>
      </w:tr>
      <w:tr w:rsidR="00441B1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41B1D" w:rsidRDefault="00441B1D" w:rsidP="00614BD7"/>
        </w:tc>
        <w:tc>
          <w:tcPr>
            <w:tcW w:w="899" w:type="dxa"/>
            <w:vAlign w:val="center"/>
          </w:tcPr>
          <w:p w:rsidR="00441B1D" w:rsidRDefault="00441B1D" w:rsidP="00614BD7"/>
        </w:tc>
        <w:tc>
          <w:tcPr>
            <w:tcW w:w="1531" w:type="dxa"/>
            <w:vAlign w:val="center"/>
          </w:tcPr>
          <w:p w:rsidR="00441B1D" w:rsidRDefault="00441B1D" w:rsidP="00614BD7"/>
        </w:tc>
        <w:tc>
          <w:tcPr>
            <w:tcW w:w="7470" w:type="dxa"/>
            <w:vAlign w:val="center"/>
          </w:tcPr>
          <w:p w:rsidR="00441B1D" w:rsidRPr="00441B1D" w:rsidRDefault="00441B1D" w:rsidP="00441B1D">
            <w:pPr>
              <w:contextualSpacing/>
              <w:rPr>
                <w:noProof/>
              </w:rPr>
            </w:pPr>
            <w:r w:rsidRPr="002E57AF">
              <w:rPr>
                <w:noProof/>
              </w:rPr>
              <w:t>Will is</w:t>
            </w:r>
            <w:r w:rsidR="0050633D">
              <w:rPr>
                <w:noProof/>
              </w:rPr>
              <w:t xml:space="preserve"> an original Will (not a copy) </w:t>
            </w:r>
            <w:r w:rsidRPr="002E57AF">
              <w:rPr>
                <w:noProof/>
              </w:rPr>
              <w:t>___</w:t>
            </w:r>
            <w:r w:rsidR="0050633D">
              <w:rPr>
                <w:noProof/>
              </w:rPr>
              <w:t xml:space="preserve"> </w:t>
            </w:r>
            <w:r w:rsidRPr="002E57AF">
              <w:rPr>
                <w:noProof/>
              </w:rPr>
              <w:t xml:space="preserve"> </w:t>
            </w:r>
            <w:r w:rsidRPr="0050633D">
              <w:rPr>
                <w:noProof/>
                <w:u w:val="single"/>
              </w:rPr>
              <w:t>OR</w:t>
            </w:r>
            <w:r w:rsidRPr="002E57AF">
              <w:rPr>
                <w:b/>
                <w:noProof/>
              </w:rPr>
              <w:t xml:space="preserve"> </w:t>
            </w:r>
            <w:r w:rsidRPr="002E57AF">
              <w:rPr>
                <w:noProof/>
              </w:rPr>
              <w:t>Petition to Establish Lost Will is filed</w:t>
            </w:r>
            <w:r>
              <w:rPr>
                <w:b/>
                <w:noProof/>
              </w:rPr>
              <w:t xml:space="preserve"> </w:t>
            </w:r>
            <w:r w:rsidRPr="002E57AF">
              <w:rPr>
                <w:b/>
                <w:noProof/>
              </w:rPr>
              <w:t xml:space="preserve">___ </w:t>
            </w:r>
            <w:r w:rsidR="0050633D">
              <w:rPr>
                <w:b/>
                <w:noProof/>
              </w:rPr>
              <w:t xml:space="preserve"> </w:t>
            </w:r>
            <w:r w:rsidRPr="0050633D">
              <w:rPr>
                <w:noProof/>
                <w:u w:val="single"/>
              </w:rPr>
              <w:t>OR</w:t>
            </w:r>
            <w:r w:rsidRPr="002E57AF">
              <w:rPr>
                <w:noProof/>
              </w:rPr>
              <w:t xml:space="preserve">  </w:t>
            </w:r>
            <w:r>
              <w:rPr>
                <w:noProof/>
              </w:rPr>
              <w:t>___</w:t>
            </w:r>
            <w:r w:rsidRPr="002E57AF">
              <w:rPr>
                <w:noProof/>
              </w:rPr>
              <w:t>authenticated copy of Will filed</w:t>
            </w:r>
            <w:r w:rsidRPr="002E57AF">
              <w:rPr>
                <w:b/>
                <w:noProof/>
              </w:rPr>
              <w:t xml:space="preserve">  </w:t>
            </w:r>
            <w:r w:rsidRPr="002E57AF">
              <w:rPr>
                <w:noProof/>
              </w:rPr>
              <w:t xml:space="preserve">[733.207, 5.510, </w:t>
            </w:r>
            <w:r>
              <w:rPr>
                <w:noProof/>
              </w:rPr>
              <w:t xml:space="preserve">733.206, </w:t>
            </w:r>
            <w:r w:rsidRPr="002E57AF">
              <w:rPr>
                <w:noProof/>
              </w:rPr>
              <w:t>5.200(j)]</w:t>
            </w:r>
          </w:p>
          <w:p w:rsidR="00441B1D" w:rsidRPr="0060218F" w:rsidRDefault="00441B1D" w:rsidP="00614BD7">
            <w:pPr>
              <w:rPr>
                <w:noProof/>
              </w:rPr>
            </w:pPr>
          </w:p>
        </w:tc>
      </w:tr>
      <w:tr w:rsidR="00441B1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41B1D" w:rsidRDefault="00441B1D" w:rsidP="00614BD7"/>
        </w:tc>
        <w:tc>
          <w:tcPr>
            <w:tcW w:w="899" w:type="dxa"/>
            <w:vAlign w:val="center"/>
          </w:tcPr>
          <w:p w:rsidR="00441B1D" w:rsidRDefault="00441B1D" w:rsidP="00614BD7"/>
        </w:tc>
        <w:tc>
          <w:tcPr>
            <w:tcW w:w="1531" w:type="dxa"/>
            <w:vAlign w:val="center"/>
          </w:tcPr>
          <w:p w:rsidR="00441B1D" w:rsidRDefault="00441B1D" w:rsidP="00614BD7"/>
        </w:tc>
        <w:tc>
          <w:tcPr>
            <w:tcW w:w="7470" w:type="dxa"/>
            <w:vAlign w:val="center"/>
          </w:tcPr>
          <w:p w:rsidR="00441B1D" w:rsidRPr="00441B1D" w:rsidRDefault="00441B1D" w:rsidP="00614BD7">
            <w:pPr>
              <w:rPr>
                <w:noProof/>
              </w:rPr>
            </w:pPr>
            <w:r>
              <w:t xml:space="preserve">___Will is self-proved [732.503, 733.201(1)]  </w:t>
            </w:r>
            <w:r w:rsidRPr="0050633D">
              <w:rPr>
                <w:u w:val="single"/>
              </w:rPr>
              <w:t>OR</w:t>
            </w:r>
            <w:r w:rsidR="0050633D">
              <w:rPr>
                <w:b/>
              </w:rPr>
              <w:t xml:space="preserve">  _</w:t>
            </w:r>
            <w:r>
              <w:rPr>
                <w:b/>
              </w:rPr>
              <w:t>__</w:t>
            </w:r>
            <w:r>
              <w:t xml:space="preserve">Will is not self-proved </w:t>
            </w:r>
            <w:r w:rsidRPr="0050633D">
              <w:rPr>
                <w:u w:val="single"/>
              </w:rPr>
              <w:t>AND</w:t>
            </w:r>
            <w:r>
              <w:t xml:space="preserve"> Oath of Witness filed  [733.201(2)]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441B1D" w:rsidRDefault="0050633D" w:rsidP="00441B1D">
            <w:pPr>
              <w:contextualSpacing/>
            </w:pPr>
            <w:r>
              <w:t>Either ___</w:t>
            </w:r>
            <w:r w:rsidR="00441B1D">
              <w:t xml:space="preserve">a statement petitioner is unaware of any unrevoked Wills or Codicils other than          the Will and Codicil(s) being presented for probate </w:t>
            </w:r>
            <w:r w:rsidR="00441B1D" w:rsidRPr="0050633D">
              <w:rPr>
                <w:u w:val="single"/>
              </w:rPr>
              <w:t>OR</w:t>
            </w:r>
            <w:r w:rsidR="00441B1D">
              <w:rPr>
                <w:b/>
              </w:rPr>
              <w:t xml:space="preserve"> </w:t>
            </w:r>
            <w:r>
              <w:rPr>
                <w:b/>
              </w:rPr>
              <w:t xml:space="preserve"> __</w:t>
            </w:r>
            <w:r w:rsidR="00441B1D">
              <w:rPr>
                <w:b/>
              </w:rPr>
              <w:t>_</w:t>
            </w:r>
            <w:r w:rsidR="00441B1D">
              <w:t xml:space="preserve">statement why other unrevoked Wills or Codicils are not being probated. [5.200(h)]             </w:t>
            </w:r>
          </w:p>
          <w:p w:rsidR="00441B1D" w:rsidRDefault="00441B1D" w:rsidP="00441B1D">
            <w:pPr>
              <w:contextualSpacing/>
            </w:pPr>
            <w:r>
              <w:t xml:space="preserve">                   Wills or Codicils are not being probated. [5.200(h)]</w:t>
            </w:r>
          </w:p>
          <w:p w:rsidR="00C04A04" w:rsidRDefault="00C04A04" w:rsidP="00614BD7">
            <w:pPr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 xml:space="preserve">Bond Considerations [733.402, 733.403]  </w:t>
            </w:r>
          </w:p>
          <w:p w:rsidR="00C04A04" w:rsidRDefault="001535ED" w:rsidP="001535ED">
            <w:r>
              <w:t>Cash Assets:   $____________________    Other Assets: $____________________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441B1D" w:rsidRDefault="0050633D" w:rsidP="00441B1D">
            <w:pPr>
              <w:contextualSpacing/>
            </w:pPr>
            <w:r>
              <w:t xml:space="preserve">Bond either </w:t>
            </w:r>
            <w:r w:rsidR="00441B1D">
              <w:t xml:space="preserve">___waived in Will </w:t>
            </w:r>
            <w:r w:rsidR="00441B1D" w:rsidRPr="0050633D">
              <w:rPr>
                <w:u w:val="single"/>
              </w:rPr>
              <w:t>OR</w:t>
            </w:r>
            <w:r w:rsidR="00441B1D">
              <w:rPr>
                <w:b/>
              </w:rPr>
              <w:t xml:space="preserve"> </w:t>
            </w:r>
            <w:r>
              <w:rPr>
                <w:b/>
              </w:rPr>
              <w:t xml:space="preserve"> _</w:t>
            </w:r>
            <w:r w:rsidR="00441B1D">
              <w:t xml:space="preserve">__ waived by interested parties </w:t>
            </w:r>
            <w:r w:rsidR="00441B1D" w:rsidRPr="0050633D">
              <w:rPr>
                <w:u w:val="single"/>
              </w:rPr>
              <w:t>OR</w:t>
            </w:r>
            <w:r w:rsidR="00441B1D" w:rsidRPr="00C56E7F">
              <w:t xml:space="preserve"> </w:t>
            </w:r>
            <w:r>
              <w:t xml:space="preserve"> </w:t>
            </w:r>
            <w:r w:rsidR="00441B1D" w:rsidRPr="00C56E7F">
              <w:t xml:space="preserve">___ </w:t>
            </w:r>
            <w:r w:rsidR="00441B1D">
              <w:t xml:space="preserve"> </w:t>
            </w:r>
            <w:r w:rsidR="00441B1D" w:rsidRPr="00C56E7F">
              <w:t xml:space="preserve">Petition to </w:t>
            </w:r>
            <w:r w:rsidR="00441B1D">
              <w:t xml:space="preserve">          </w:t>
            </w:r>
            <w:r w:rsidR="00441B1D" w:rsidRPr="00C56E7F">
              <w:t>Waive Bond filed</w:t>
            </w:r>
            <w:r w:rsidR="00441B1D">
              <w:t xml:space="preserve">  [733.402(1), 733.402(4), 5.180, 5.235]</w:t>
            </w:r>
          </w:p>
          <w:p w:rsidR="001535ED" w:rsidRDefault="001535ED" w:rsidP="001535ED">
            <w:pPr>
              <w:contextualSpacing/>
            </w:pP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>
              <w:t>Wrongful death case?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535ED" w:rsidP="00614BD7">
            <w:r>
              <w:t>Oath and designation of resident agent [5.110, 5.235(a)(3), 5.320]</w:t>
            </w:r>
          </w:p>
        </w:tc>
      </w:tr>
      <w:tr w:rsidR="001535E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535ED" w:rsidRDefault="001535ED" w:rsidP="00614BD7"/>
        </w:tc>
        <w:tc>
          <w:tcPr>
            <w:tcW w:w="899" w:type="dxa"/>
            <w:vAlign w:val="center"/>
          </w:tcPr>
          <w:p w:rsidR="001535ED" w:rsidRDefault="001535ED" w:rsidP="00614BD7"/>
        </w:tc>
        <w:tc>
          <w:tcPr>
            <w:tcW w:w="1531" w:type="dxa"/>
            <w:vAlign w:val="center"/>
          </w:tcPr>
          <w:p w:rsidR="001535ED" w:rsidRDefault="001535ED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 xml:space="preserve">Proposed correct Order </w:t>
            </w:r>
            <w:r w:rsidR="00441B1D">
              <w:t xml:space="preserve">Admitting Will and </w:t>
            </w:r>
            <w:r>
              <w:t>Appointing Personal Representative</w:t>
            </w:r>
          </w:p>
        </w:tc>
      </w:tr>
      <w:tr w:rsidR="001535E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535ED" w:rsidRDefault="001535ED" w:rsidP="00614BD7"/>
        </w:tc>
        <w:tc>
          <w:tcPr>
            <w:tcW w:w="899" w:type="dxa"/>
            <w:vAlign w:val="center"/>
          </w:tcPr>
          <w:p w:rsidR="001535ED" w:rsidRDefault="001535ED" w:rsidP="00614BD7"/>
        </w:tc>
        <w:tc>
          <w:tcPr>
            <w:tcW w:w="1531" w:type="dxa"/>
            <w:vAlign w:val="center"/>
          </w:tcPr>
          <w:p w:rsidR="001535ED" w:rsidRDefault="001535ED" w:rsidP="00614BD7"/>
        </w:tc>
        <w:tc>
          <w:tcPr>
            <w:tcW w:w="7470" w:type="dxa"/>
            <w:vAlign w:val="center"/>
          </w:tcPr>
          <w:p w:rsidR="001535ED" w:rsidRDefault="001535ED" w:rsidP="00614BD7">
            <w:r>
              <w:t>Proposed correct Letters of Administration</w:t>
            </w:r>
          </w:p>
        </w:tc>
      </w:tr>
      <w:tr w:rsidR="00CC1385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C1385" w:rsidRDefault="00CC1385" w:rsidP="00614BD7"/>
        </w:tc>
        <w:tc>
          <w:tcPr>
            <w:tcW w:w="899" w:type="dxa"/>
            <w:vAlign w:val="center"/>
          </w:tcPr>
          <w:p w:rsidR="00CC1385" w:rsidRDefault="00CC1385" w:rsidP="00614BD7"/>
        </w:tc>
        <w:tc>
          <w:tcPr>
            <w:tcW w:w="1531" w:type="dxa"/>
            <w:vAlign w:val="center"/>
          </w:tcPr>
          <w:p w:rsidR="00CC1385" w:rsidRDefault="00CC1385" w:rsidP="00614BD7"/>
        </w:tc>
        <w:tc>
          <w:tcPr>
            <w:tcW w:w="7470" w:type="dxa"/>
            <w:vAlign w:val="center"/>
          </w:tcPr>
          <w:p w:rsidR="00CC1385" w:rsidRDefault="00CC1385" w:rsidP="00614BD7">
            <w:r>
              <w:t>Attorney Required? [5.030]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0E" w:rsidRDefault="00F62F0E">
      <w:r>
        <w:separator/>
      </w:r>
    </w:p>
  </w:endnote>
  <w:endnote w:type="continuationSeparator" w:id="0">
    <w:p w:rsidR="00F62F0E" w:rsidRDefault="00F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6D56EB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6D56EB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0E" w:rsidRDefault="00F62F0E">
      <w:r>
        <w:separator/>
      </w:r>
    </w:p>
  </w:footnote>
  <w:footnote w:type="continuationSeparator" w:id="0">
    <w:p w:rsidR="00F62F0E" w:rsidRDefault="00F6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535ED"/>
    <w:rsid w:val="001F7EC4"/>
    <w:rsid w:val="00292602"/>
    <w:rsid w:val="002C3F02"/>
    <w:rsid w:val="003359D2"/>
    <w:rsid w:val="00441B1D"/>
    <w:rsid w:val="00497755"/>
    <w:rsid w:val="004B5F62"/>
    <w:rsid w:val="0050633D"/>
    <w:rsid w:val="005F2763"/>
    <w:rsid w:val="00614BD7"/>
    <w:rsid w:val="00694C80"/>
    <w:rsid w:val="006D56EB"/>
    <w:rsid w:val="006E1340"/>
    <w:rsid w:val="00765917"/>
    <w:rsid w:val="00776E54"/>
    <w:rsid w:val="007F4C73"/>
    <w:rsid w:val="0084533D"/>
    <w:rsid w:val="008456F2"/>
    <w:rsid w:val="0090695E"/>
    <w:rsid w:val="00943486"/>
    <w:rsid w:val="0096371F"/>
    <w:rsid w:val="00A319C4"/>
    <w:rsid w:val="00A91B8D"/>
    <w:rsid w:val="00AB5781"/>
    <w:rsid w:val="00AC4EAC"/>
    <w:rsid w:val="00AD7509"/>
    <w:rsid w:val="00B36C51"/>
    <w:rsid w:val="00B96D2A"/>
    <w:rsid w:val="00C02B77"/>
    <w:rsid w:val="00C04A04"/>
    <w:rsid w:val="00C1471E"/>
    <w:rsid w:val="00C23F2F"/>
    <w:rsid w:val="00CB53B8"/>
    <w:rsid w:val="00CC1385"/>
    <w:rsid w:val="00CC2996"/>
    <w:rsid w:val="00CE0EB4"/>
    <w:rsid w:val="00D01859"/>
    <w:rsid w:val="00D27800"/>
    <w:rsid w:val="00DA134A"/>
    <w:rsid w:val="00E174C8"/>
    <w:rsid w:val="00E6446E"/>
    <w:rsid w:val="00EA32F5"/>
    <w:rsid w:val="00EE2F2A"/>
    <w:rsid w:val="00EF29E7"/>
    <w:rsid w:val="00F50B86"/>
    <w:rsid w:val="00F62F0E"/>
    <w:rsid w:val="00F82858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C196A7-7DA3-4AE2-ADEF-707F9EDB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2015-10-21T14:23:00Z</dcterms:created>
  <dcterms:modified xsi:type="dcterms:W3CDTF">2015-10-21T14:23:00Z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