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C408A1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Petition </w:t>
      </w:r>
      <w:r w:rsidR="008E15C0">
        <w:rPr>
          <w:sz w:val="32"/>
          <w:szCs w:val="32"/>
        </w:rPr>
        <w:t>For</w:t>
      </w:r>
      <w:r>
        <w:rPr>
          <w:sz w:val="32"/>
          <w:szCs w:val="32"/>
        </w:rPr>
        <w:t xml:space="preserve"> Family Allowance</w:t>
      </w:r>
    </w:p>
    <w:p w:rsidR="00C04A04" w:rsidRPr="008E15C0" w:rsidRDefault="00C04A04">
      <w:pPr>
        <w:rPr>
          <w:szCs w:val="20"/>
        </w:rPr>
      </w:pPr>
    </w:p>
    <w:p w:rsidR="008E15C0" w:rsidRDefault="008E15C0">
      <w:pPr>
        <w:rPr>
          <w:rFonts w:cstheme="minorHAnsi"/>
        </w:rPr>
      </w:pPr>
    </w:p>
    <w:p w:rsidR="00C04A04" w:rsidRDefault="008E15C0">
      <w:r>
        <w:rPr>
          <w:rFonts w:cstheme="minorHAnsi"/>
        </w:rPr>
        <w:t>§</w:t>
      </w:r>
      <w:r>
        <w:t xml:space="preserve">732.403 Fla. Stat. Family Allowance Fla. Probate Rule 5.407 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E15C0" w:rsidP="00614BD7">
            <w:r>
              <w:t xml:space="preserve">Was the decedent domiciled in the State of Florida? [732.403] 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E15C0" w:rsidP="00F55EC0">
            <w:r>
              <w:t>Was the decedent survived by a spouse or lineal heirs</w:t>
            </w:r>
            <w:r w:rsidR="004009B3">
              <w:t xml:space="preserve"> (heirs = ascendants and descendants)</w:t>
            </w:r>
            <w:r w:rsidR="00F55EC0">
              <w:t xml:space="preserve"> decedent was supporting or obligated to support</w:t>
            </w:r>
            <w:r>
              <w:t>? [732.403]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E15C0" w:rsidP="008E15C0">
            <w:r>
              <w:t>Does the Petition include name &amp; address of surviving spouse, dependent minor lineal heirs and adult lineal heirs, and year of birth of minor lineal heirs? [5.407(b)(1)]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E15C0" w:rsidP="00614BD7">
            <w:r>
              <w:t xml:space="preserve">Does the Petition state for each the name, minor child’s initials, relationship to decedent, basis of </w:t>
            </w:r>
            <w:r w:rsidR="009F62D2">
              <w:t xml:space="preserve">support </w:t>
            </w:r>
            <w:r>
              <w:t>claim and amount sought? [5.407(b)(2)]</w:t>
            </w:r>
          </w:p>
        </w:tc>
      </w:tr>
      <w:tr w:rsidR="004009B3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009B3" w:rsidRDefault="004009B3" w:rsidP="00614BD7"/>
        </w:tc>
        <w:tc>
          <w:tcPr>
            <w:tcW w:w="899" w:type="dxa"/>
            <w:vAlign w:val="center"/>
          </w:tcPr>
          <w:p w:rsidR="004009B3" w:rsidRDefault="004009B3" w:rsidP="00614BD7"/>
        </w:tc>
        <w:tc>
          <w:tcPr>
            <w:tcW w:w="1531" w:type="dxa"/>
            <w:vAlign w:val="center"/>
          </w:tcPr>
          <w:p w:rsidR="004009B3" w:rsidRDefault="004009B3" w:rsidP="00614BD7"/>
        </w:tc>
        <w:tc>
          <w:tcPr>
            <w:tcW w:w="7470" w:type="dxa"/>
            <w:vAlign w:val="center"/>
          </w:tcPr>
          <w:p w:rsidR="004009B3" w:rsidRDefault="004009B3" w:rsidP="004009B3">
            <w:r>
              <w:t>Have 3 months passed since publication? [733.2121, 5.241]</w:t>
            </w:r>
          </w:p>
        </w:tc>
      </w:tr>
      <w:tr w:rsidR="004009B3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009B3" w:rsidRDefault="004009B3" w:rsidP="00614BD7"/>
        </w:tc>
        <w:tc>
          <w:tcPr>
            <w:tcW w:w="899" w:type="dxa"/>
            <w:vAlign w:val="center"/>
          </w:tcPr>
          <w:p w:rsidR="004009B3" w:rsidRDefault="004009B3" w:rsidP="00614BD7"/>
        </w:tc>
        <w:tc>
          <w:tcPr>
            <w:tcW w:w="1531" w:type="dxa"/>
            <w:vAlign w:val="center"/>
          </w:tcPr>
          <w:p w:rsidR="004009B3" w:rsidRDefault="004009B3" w:rsidP="00614BD7"/>
        </w:tc>
        <w:tc>
          <w:tcPr>
            <w:tcW w:w="7470" w:type="dxa"/>
            <w:vAlign w:val="center"/>
          </w:tcPr>
          <w:p w:rsidR="004009B3" w:rsidRDefault="004009B3" w:rsidP="004009B3">
            <w:r>
              <w:t>Statement Regarding Creditors filed? [5.241(d)]</w:t>
            </w:r>
          </w:p>
        </w:tc>
      </w:tr>
      <w:tr w:rsidR="009F62D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F62D2" w:rsidRDefault="009F62D2" w:rsidP="00614BD7"/>
        </w:tc>
        <w:tc>
          <w:tcPr>
            <w:tcW w:w="899" w:type="dxa"/>
            <w:vAlign w:val="center"/>
          </w:tcPr>
          <w:p w:rsidR="009F62D2" w:rsidRDefault="009F62D2" w:rsidP="00614BD7"/>
        </w:tc>
        <w:tc>
          <w:tcPr>
            <w:tcW w:w="1531" w:type="dxa"/>
            <w:vAlign w:val="center"/>
          </w:tcPr>
          <w:p w:rsidR="009F62D2" w:rsidRDefault="009F62D2" w:rsidP="00614BD7"/>
        </w:tc>
        <w:tc>
          <w:tcPr>
            <w:tcW w:w="7470" w:type="dxa"/>
            <w:vAlign w:val="center"/>
          </w:tcPr>
          <w:p w:rsidR="009F62D2" w:rsidRDefault="009F62D2" w:rsidP="009F62D2">
            <w:r>
              <w:t xml:space="preserve">Was the Petition served upon all interested persons </w:t>
            </w:r>
            <w:r w:rsidR="004009B3">
              <w:t xml:space="preserve">(beneficiaries and creditors) </w:t>
            </w:r>
            <w:r>
              <w:t>or waiver obtained by all interested persons? [5.041]</w:t>
            </w:r>
          </w:p>
        </w:tc>
      </w:tr>
      <w:tr w:rsidR="004009B3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009B3" w:rsidRDefault="004009B3" w:rsidP="002E1632"/>
        </w:tc>
        <w:tc>
          <w:tcPr>
            <w:tcW w:w="899" w:type="dxa"/>
            <w:vAlign w:val="center"/>
          </w:tcPr>
          <w:p w:rsidR="004009B3" w:rsidRDefault="004009B3" w:rsidP="002E1632"/>
        </w:tc>
        <w:tc>
          <w:tcPr>
            <w:tcW w:w="1531" w:type="dxa"/>
            <w:vAlign w:val="center"/>
          </w:tcPr>
          <w:p w:rsidR="004009B3" w:rsidRDefault="004009B3" w:rsidP="002E1632"/>
        </w:tc>
        <w:tc>
          <w:tcPr>
            <w:tcW w:w="7470" w:type="dxa"/>
            <w:vAlign w:val="center"/>
          </w:tcPr>
          <w:p w:rsidR="004009B3" w:rsidRDefault="004009B3" w:rsidP="004009B3">
            <w:r>
              <w:t xml:space="preserve">Are the estate assets sufficient to satisfy expenses of administration and obligations of the decedent’s estate of higher priority? [733.707(1)] Family allowance = class 5 </w:t>
            </w:r>
          </w:p>
        </w:tc>
      </w:tr>
      <w:tr w:rsidR="004009B3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009B3" w:rsidRDefault="004009B3" w:rsidP="002E1632"/>
        </w:tc>
        <w:tc>
          <w:tcPr>
            <w:tcW w:w="899" w:type="dxa"/>
            <w:vAlign w:val="center"/>
          </w:tcPr>
          <w:p w:rsidR="004009B3" w:rsidRDefault="004009B3" w:rsidP="002E1632"/>
        </w:tc>
        <w:tc>
          <w:tcPr>
            <w:tcW w:w="1531" w:type="dxa"/>
            <w:vAlign w:val="center"/>
          </w:tcPr>
          <w:p w:rsidR="004009B3" w:rsidRDefault="004009B3" w:rsidP="002E1632"/>
        </w:tc>
        <w:tc>
          <w:tcPr>
            <w:tcW w:w="7470" w:type="dxa"/>
            <w:vAlign w:val="center"/>
          </w:tcPr>
          <w:p w:rsidR="004009B3" w:rsidRDefault="004009B3" w:rsidP="004009B3">
            <w:r>
              <w:t>Does will provide family allowance is chargeable against benefit or share otherwise passing to surviving spouse or depend lineal heirs? [732.403]</w:t>
            </w:r>
          </w:p>
        </w:tc>
      </w:tr>
      <w:tr w:rsidR="004009B3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4009B3" w:rsidRDefault="004009B3" w:rsidP="002E1632"/>
        </w:tc>
        <w:tc>
          <w:tcPr>
            <w:tcW w:w="899" w:type="dxa"/>
            <w:vAlign w:val="center"/>
          </w:tcPr>
          <w:p w:rsidR="004009B3" w:rsidRDefault="004009B3" w:rsidP="002E1632"/>
        </w:tc>
        <w:tc>
          <w:tcPr>
            <w:tcW w:w="1531" w:type="dxa"/>
            <w:vAlign w:val="center"/>
          </w:tcPr>
          <w:p w:rsidR="004009B3" w:rsidRDefault="004009B3" w:rsidP="002E1632"/>
        </w:tc>
        <w:tc>
          <w:tcPr>
            <w:tcW w:w="7470" w:type="dxa"/>
            <w:vAlign w:val="center"/>
          </w:tcPr>
          <w:p w:rsidR="004009B3" w:rsidRDefault="004009B3" w:rsidP="002E1632">
            <w:r>
              <w:t>Is the Petition verified? [5.407(b)]</w:t>
            </w:r>
          </w:p>
        </w:tc>
      </w:tr>
      <w:tr w:rsidR="004009B3" w:rsidTr="004009B3">
        <w:trPr>
          <w:cantSplit/>
          <w:trHeight w:hRule="exact" w:val="739"/>
        </w:trPr>
        <w:tc>
          <w:tcPr>
            <w:tcW w:w="1106" w:type="dxa"/>
            <w:vAlign w:val="center"/>
          </w:tcPr>
          <w:p w:rsidR="004009B3" w:rsidRDefault="004009B3" w:rsidP="00614BD7"/>
        </w:tc>
        <w:tc>
          <w:tcPr>
            <w:tcW w:w="899" w:type="dxa"/>
            <w:vAlign w:val="center"/>
          </w:tcPr>
          <w:p w:rsidR="004009B3" w:rsidRDefault="004009B3" w:rsidP="00614BD7"/>
        </w:tc>
        <w:tc>
          <w:tcPr>
            <w:tcW w:w="1531" w:type="dxa"/>
            <w:vAlign w:val="center"/>
          </w:tcPr>
          <w:p w:rsidR="004009B3" w:rsidRDefault="004009B3" w:rsidP="00614BD7"/>
        </w:tc>
        <w:tc>
          <w:tcPr>
            <w:tcW w:w="7470" w:type="dxa"/>
            <w:vAlign w:val="center"/>
          </w:tcPr>
          <w:p w:rsidR="004009B3" w:rsidRDefault="004009B3" w:rsidP="00614BD7">
            <w:r>
              <w:t>Does the Order identify the persons entitled to allowance, amount each is entitled, method of payment (lump sum or periodic not to exceed $18,000), and to whom payment should be made? [5.407(c)]</w:t>
            </w:r>
          </w:p>
        </w:tc>
      </w:tr>
    </w:tbl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FE1242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FE1242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1699B"/>
    <w:rsid w:val="001F7EC4"/>
    <w:rsid w:val="002C3F02"/>
    <w:rsid w:val="003359D2"/>
    <w:rsid w:val="004009B3"/>
    <w:rsid w:val="00497755"/>
    <w:rsid w:val="004B5F62"/>
    <w:rsid w:val="00614BD7"/>
    <w:rsid w:val="006E1340"/>
    <w:rsid w:val="00765917"/>
    <w:rsid w:val="0084533D"/>
    <w:rsid w:val="008456F2"/>
    <w:rsid w:val="008E15C0"/>
    <w:rsid w:val="0090695E"/>
    <w:rsid w:val="00943486"/>
    <w:rsid w:val="0096371F"/>
    <w:rsid w:val="009F62D2"/>
    <w:rsid w:val="00A319C4"/>
    <w:rsid w:val="00A91B8D"/>
    <w:rsid w:val="00AC4EAC"/>
    <w:rsid w:val="00AD7509"/>
    <w:rsid w:val="00B96D2A"/>
    <w:rsid w:val="00C02B77"/>
    <w:rsid w:val="00C04A04"/>
    <w:rsid w:val="00C23F2F"/>
    <w:rsid w:val="00C408A1"/>
    <w:rsid w:val="00CB53B8"/>
    <w:rsid w:val="00CC2996"/>
    <w:rsid w:val="00D01859"/>
    <w:rsid w:val="00D27800"/>
    <w:rsid w:val="00DA134A"/>
    <w:rsid w:val="00EA32F5"/>
    <w:rsid w:val="00EE2F2A"/>
    <w:rsid w:val="00EF29E7"/>
    <w:rsid w:val="00F31B02"/>
    <w:rsid w:val="00F50B86"/>
    <w:rsid w:val="00F55EC0"/>
    <w:rsid w:val="00F82858"/>
    <w:rsid w:val="00FD0D92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D6679F2-7BAA-4427-9290-91CE213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2015-10-03T15:15:00Z</cp:lastPrinted>
  <dcterms:created xsi:type="dcterms:W3CDTF">2015-10-21T14:24:00Z</dcterms:created>
  <dcterms:modified xsi:type="dcterms:W3CDTF">2015-10-21T14:24:00Z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