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B9" w:rsidRPr="009E0684" w:rsidRDefault="007620B9" w:rsidP="007620B9">
      <w:pPr>
        <w:jc w:val="center"/>
        <w:rPr>
          <w:rFonts w:ascii="Bookman Old Style" w:hAnsi="Bookman Old Style"/>
          <w:sz w:val="22"/>
          <w:szCs w:val="22"/>
        </w:rPr>
      </w:pPr>
      <w:r w:rsidRPr="009E0684">
        <w:rPr>
          <w:rFonts w:ascii="Bookman Old Style" w:hAnsi="Bookman Old Style"/>
          <w:sz w:val="22"/>
          <w:szCs w:val="22"/>
        </w:rPr>
        <w:t>IN THE CIRCUIT COURT OF THE TWENTIETH JUDICIAL CIRCUIT</w:t>
      </w:r>
    </w:p>
    <w:p w:rsidR="007620B9" w:rsidRPr="009E0684" w:rsidRDefault="007620B9" w:rsidP="007620B9">
      <w:pPr>
        <w:jc w:val="center"/>
        <w:rPr>
          <w:rFonts w:ascii="Bookman Old Style" w:hAnsi="Bookman Old Style"/>
          <w:sz w:val="22"/>
          <w:szCs w:val="22"/>
        </w:rPr>
      </w:pPr>
      <w:r w:rsidRPr="009E0684">
        <w:rPr>
          <w:rFonts w:ascii="Bookman Old Style" w:hAnsi="Bookman Old Style"/>
          <w:sz w:val="22"/>
          <w:szCs w:val="22"/>
        </w:rPr>
        <w:t>IN AND FOR CHARLOTTE COUNTY, FLORIDA</w:t>
      </w:r>
    </w:p>
    <w:p w:rsidR="001D1417" w:rsidRPr="009E0684" w:rsidRDefault="001D1417" w:rsidP="001D1417">
      <w:pPr>
        <w:spacing w:line="259" w:lineRule="auto"/>
        <w:rPr>
          <w:rFonts w:ascii="Bookman Old Style" w:hAnsi="Bookman Old Style"/>
          <w:sz w:val="22"/>
          <w:szCs w:val="22"/>
        </w:rPr>
      </w:pPr>
      <w:r w:rsidRPr="009E0684">
        <w:rPr>
          <w:rFonts w:ascii="Bookman Old Style" w:hAnsi="Bookman Old Style"/>
          <w:sz w:val="22"/>
          <w:szCs w:val="22"/>
        </w:rPr>
        <w:tab/>
      </w:r>
      <w:r w:rsidRPr="009E0684">
        <w:rPr>
          <w:rFonts w:ascii="Bookman Old Style" w:hAnsi="Bookman Old Style"/>
          <w:sz w:val="22"/>
          <w:szCs w:val="22"/>
        </w:rPr>
        <w:tab/>
      </w:r>
      <w:r w:rsidRPr="009E0684">
        <w:rPr>
          <w:rFonts w:ascii="Bookman Old Style" w:hAnsi="Bookman Old Style"/>
          <w:sz w:val="22"/>
          <w:szCs w:val="22"/>
        </w:rPr>
        <w:tab/>
      </w:r>
      <w:r w:rsidRPr="009E0684">
        <w:rPr>
          <w:rFonts w:ascii="Bookman Old Style" w:hAnsi="Bookman Old Style"/>
          <w:sz w:val="22"/>
          <w:szCs w:val="22"/>
        </w:rPr>
        <w:tab/>
      </w:r>
      <w:r w:rsidRPr="009E0684">
        <w:rPr>
          <w:rFonts w:ascii="Bookman Old Style" w:hAnsi="Bookman Old Style"/>
          <w:sz w:val="22"/>
          <w:szCs w:val="22"/>
        </w:rPr>
        <w:tab/>
      </w:r>
      <w:r w:rsidRPr="009E0684">
        <w:rPr>
          <w:rFonts w:ascii="Bookman Old Style" w:hAnsi="Bookman Old Style"/>
          <w:sz w:val="22"/>
          <w:szCs w:val="22"/>
        </w:rPr>
        <w:tab/>
      </w:r>
    </w:p>
    <w:p w:rsidR="001D1417" w:rsidRPr="009E0684" w:rsidRDefault="001D1417" w:rsidP="001D1417">
      <w:pPr>
        <w:spacing w:line="259" w:lineRule="auto"/>
        <w:rPr>
          <w:rFonts w:ascii="Bookman Old Style" w:hAnsi="Bookman Old Style"/>
          <w:sz w:val="22"/>
          <w:szCs w:val="22"/>
        </w:rPr>
      </w:pPr>
      <w:r w:rsidRPr="009E0684">
        <w:rPr>
          <w:rFonts w:ascii="Bookman Old Style" w:hAnsi="Bookman Old Style"/>
          <w:sz w:val="22"/>
          <w:szCs w:val="22"/>
        </w:rPr>
        <w:t xml:space="preserve">IN THE INTEREST OF: </w:t>
      </w:r>
      <w:r w:rsidRPr="009E0684">
        <w:rPr>
          <w:rFonts w:ascii="Bookman Old Style" w:hAnsi="Bookman Old Style"/>
          <w:sz w:val="22"/>
          <w:szCs w:val="22"/>
        </w:rPr>
        <w:tab/>
      </w:r>
      <w:r w:rsidRPr="009E0684">
        <w:rPr>
          <w:rFonts w:ascii="Bookman Old Style" w:hAnsi="Bookman Old Style"/>
          <w:sz w:val="22"/>
          <w:szCs w:val="22"/>
        </w:rPr>
        <w:tab/>
      </w:r>
      <w:r w:rsidRPr="009E0684">
        <w:rPr>
          <w:rFonts w:ascii="Bookman Old Style" w:hAnsi="Bookman Old Style"/>
          <w:sz w:val="22"/>
          <w:szCs w:val="22"/>
        </w:rPr>
        <w:tab/>
      </w:r>
      <w:r w:rsidRPr="009E0684">
        <w:rPr>
          <w:rFonts w:ascii="Bookman Old Style" w:hAnsi="Bookman Old Style"/>
          <w:sz w:val="22"/>
          <w:szCs w:val="22"/>
        </w:rPr>
        <w:tab/>
      </w:r>
      <w:r w:rsidRPr="009E0684">
        <w:rPr>
          <w:rFonts w:ascii="Bookman Old Style" w:hAnsi="Bookman Old Style"/>
          <w:sz w:val="22"/>
          <w:szCs w:val="22"/>
        </w:rPr>
        <w:tab/>
      </w:r>
      <w:r w:rsidR="00A07599" w:rsidRPr="009E0684">
        <w:rPr>
          <w:rFonts w:ascii="Bookman Old Style" w:hAnsi="Bookman Old Style"/>
          <w:sz w:val="22"/>
          <w:szCs w:val="22"/>
        </w:rPr>
        <w:tab/>
      </w:r>
    </w:p>
    <w:p w:rsidR="001D1417" w:rsidRPr="009E0684" w:rsidRDefault="001D1417" w:rsidP="00234BD3">
      <w:pPr>
        <w:tabs>
          <w:tab w:val="left" w:pos="2880"/>
          <w:tab w:val="left" w:pos="5760"/>
        </w:tabs>
        <w:spacing w:line="259" w:lineRule="auto"/>
        <w:rPr>
          <w:rFonts w:ascii="Bookman Old Style" w:hAnsi="Bookman Old Style"/>
          <w:sz w:val="22"/>
          <w:szCs w:val="22"/>
        </w:rPr>
      </w:pPr>
      <w:r w:rsidRPr="009E0684">
        <w:rPr>
          <w:rFonts w:ascii="Bookman Old Style" w:hAnsi="Bookman Old Style"/>
          <w:b/>
          <w:sz w:val="22"/>
          <w:szCs w:val="22"/>
        </w:rPr>
        <w:t xml:space="preserve">   </w:t>
      </w:r>
      <w:r w:rsidRPr="009E0684">
        <w:rPr>
          <w:rFonts w:ascii="Bookman Old Style" w:hAnsi="Bookman Old Style"/>
          <w:b/>
          <w:sz w:val="22"/>
          <w:szCs w:val="22"/>
        </w:rPr>
        <w:tab/>
      </w:r>
      <w:r w:rsidR="006C4DE8" w:rsidRPr="009E0684">
        <w:rPr>
          <w:rFonts w:ascii="Bookman Old Style" w:hAnsi="Bookman Old Style"/>
          <w:sz w:val="22"/>
          <w:szCs w:val="22"/>
        </w:rPr>
        <w:t xml:space="preserve">  </w:t>
      </w:r>
      <w:r w:rsidR="00234BD3" w:rsidRPr="009E0684">
        <w:rPr>
          <w:rFonts w:ascii="Bookman Old Style" w:hAnsi="Bookman Old Style"/>
          <w:sz w:val="22"/>
          <w:szCs w:val="22"/>
        </w:rPr>
        <w:tab/>
        <w:t xml:space="preserve">CASE NO:  </w:t>
      </w:r>
    </w:p>
    <w:p w:rsidR="001D1417" w:rsidRDefault="001D1417" w:rsidP="001D1417">
      <w:pPr>
        <w:spacing w:line="259" w:lineRule="auto"/>
        <w:rPr>
          <w:rFonts w:ascii="Bookman Old Style" w:hAnsi="Bookman Old Style"/>
          <w:sz w:val="22"/>
          <w:szCs w:val="22"/>
        </w:rPr>
      </w:pPr>
    </w:p>
    <w:p w:rsidR="00635BAA" w:rsidRPr="00635BAA" w:rsidRDefault="00635BAA" w:rsidP="00635BAA">
      <w:pPr>
        <w:spacing w:line="259" w:lineRule="auto"/>
        <w:rPr>
          <w:rFonts w:ascii="Bookman Old Style" w:hAnsi="Bookman Old Style"/>
          <w:i/>
          <w:sz w:val="20"/>
        </w:rPr>
      </w:pPr>
      <w:r w:rsidRPr="00635BAA">
        <w:rPr>
          <w:rFonts w:ascii="Bookman Old Style" w:hAnsi="Bookman Old Style"/>
          <w:i/>
          <w:sz w:val="20"/>
        </w:rPr>
        <w:t>(Use Children’</w:t>
      </w:r>
      <w:r>
        <w:rPr>
          <w:rFonts w:ascii="Bookman Old Style" w:hAnsi="Bookman Old Style"/>
          <w:i/>
          <w:sz w:val="20"/>
        </w:rPr>
        <w:t>s Last Names</w:t>
      </w:r>
      <w:bookmarkStart w:id="0" w:name="_GoBack"/>
      <w:bookmarkEnd w:id="0"/>
      <w:r w:rsidRPr="00635BAA">
        <w:rPr>
          <w:rFonts w:ascii="Bookman Old Style" w:hAnsi="Bookman Old Style"/>
          <w:i/>
          <w:sz w:val="20"/>
        </w:rPr>
        <w:t>)</w:t>
      </w:r>
    </w:p>
    <w:p w:rsidR="001D1417" w:rsidRDefault="001D1417" w:rsidP="001D1417">
      <w:pPr>
        <w:spacing w:line="259" w:lineRule="auto"/>
        <w:rPr>
          <w:rFonts w:ascii="Bookman Old Style" w:hAnsi="Bookman Old Style"/>
          <w:sz w:val="22"/>
          <w:szCs w:val="22"/>
        </w:rPr>
      </w:pPr>
      <w:r w:rsidRPr="009E0684">
        <w:rPr>
          <w:rFonts w:ascii="Bookman Old Style" w:hAnsi="Bookman Old Style"/>
          <w:sz w:val="22"/>
          <w:szCs w:val="22"/>
        </w:rPr>
        <w:t>MINOR CHILD</w:t>
      </w:r>
      <w:r w:rsidR="00FD4B6E">
        <w:rPr>
          <w:rFonts w:ascii="Bookman Old Style" w:hAnsi="Bookman Old Style"/>
          <w:sz w:val="22"/>
          <w:szCs w:val="22"/>
        </w:rPr>
        <w:t>/CHILDREN</w:t>
      </w:r>
    </w:p>
    <w:p w:rsidR="00A40703" w:rsidRPr="009E0684" w:rsidRDefault="001D1417" w:rsidP="001D1417">
      <w:pPr>
        <w:spacing w:line="259" w:lineRule="auto"/>
        <w:rPr>
          <w:rFonts w:ascii="Bookman Old Style" w:hAnsi="Bookman Old Style"/>
          <w:sz w:val="22"/>
          <w:szCs w:val="22"/>
        </w:rPr>
      </w:pPr>
      <w:r w:rsidRPr="009E0684">
        <w:rPr>
          <w:rFonts w:ascii="Bookman Old Style" w:hAnsi="Bookman Old Style"/>
          <w:sz w:val="22"/>
          <w:szCs w:val="22"/>
        </w:rPr>
        <w:t>___________________</w:t>
      </w:r>
      <w:r w:rsidR="006C4DE8" w:rsidRPr="009E0684">
        <w:rPr>
          <w:rFonts w:ascii="Bookman Old Style" w:hAnsi="Bookman Old Style"/>
          <w:sz w:val="22"/>
          <w:szCs w:val="22"/>
        </w:rPr>
        <w:t>___</w:t>
      </w:r>
      <w:r w:rsidR="007620B9" w:rsidRPr="009E0684">
        <w:rPr>
          <w:rFonts w:ascii="Bookman Old Style" w:hAnsi="Bookman Old Style"/>
          <w:sz w:val="22"/>
          <w:szCs w:val="22"/>
        </w:rPr>
        <w:t>___</w:t>
      </w:r>
      <w:r w:rsidR="006C4DE8" w:rsidRPr="009E0684">
        <w:rPr>
          <w:rFonts w:ascii="Bookman Old Style" w:hAnsi="Bookman Old Style"/>
          <w:sz w:val="22"/>
          <w:szCs w:val="22"/>
        </w:rPr>
        <w:t>_</w:t>
      </w:r>
      <w:r w:rsidR="00234BD3" w:rsidRPr="009E0684">
        <w:rPr>
          <w:rFonts w:ascii="Bookman Old Style" w:hAnsi="Bookman Old Style"/>
          <w:sz w:val="22"/>
          <w:szCs w:val="22"/>
        </w:rPr>
        <w:t>_</w:t>
      </w:r>
      <w:r w:rsidR="006C4DE8" w:rsidRPr="009E0684">
        <w:rPr>
          <w:rFonts w:ascii="Bookman Old Style" w:hAnsi="Bookman Old Style"/>
          <w:sz w:val="22"/>
          <w:szCs w:val="22"/>
        </w:rPr>
        <w:t>__________</w:t>
      </w:r>
      <w:r w:rsidRPr="009E0684">
        <w:rPr>
          <w:rFonts w:ascii="Bookman Old Style" w:hAnsi="Bookman Old Style"/>
          <w:sz w:val="22"/>
          <w:szCs w:val="22"/>
        </w:rPr>
        <w:t>______/</w:t>
      </w:r>
    </w:p>
    <w:p w:rsidR="00D224F6" w:rsidRPr="009E0684" w:rsidRDefault="00D224F6" w:rsidP="001D1417">
      <w:pPr>
        <w:spacing w:line="259" w:lineRule="auto"/>
        <w:rPr>
          <w:rFonts w:ascii="Bookman Old Style" w:hAnsi="Bookman Old Style"/>
          <w:sz w:val="22"/>
          <w:szCs w:val="22"/>
        </w:rPr>
      </w:pPr>
    </w:p>
    <w:p w:rsidR="00EE37DF" w:rsidRPr="009E0684" w:rsidRDefault="0080658C" w:rsidP="00D224F6">
      <w:pPr>
        <w:pStyle w:val="Heading1"/>
        <w:rPr>
          <w:rFonts w:ascii="Bookman Old Style" w:hAnsi="Bookman Old Style"/>
          <w:sz w:val="22"/>
          <w:szCs w:val="22"/>
        </w:rPr>
      </w:pPr>
      <w:r w:rsidRPr="009E0684">
        <w:rPr>
          <w:rFonts w:ascii="Bookman Old Style" w:hAnsi="Bookman Old Style"/>
          <w:sz w:val="22"/>
          <w:szCs w:val="22"/>
          <w:u w:val="none"/>
        </w:rPr>
        <w:t>DESIGNATION OF CURRENT MAILING OR E-MAIL ADDRESS</w:t>
      </w:r>
    </w:p>
    <w:p w:rsidR="00D224F6" w:rsidRPr="009E0684" w:rsidRDefault="00D224F6" w:rsidP="00D224F6">
      <w:pPr>
        <w:rPr>
          <w:rFonts w:ascii="Bookman Old Style" w:hAnsi="Bookman Old Style"/>
          <w:sz w:val="22"/>
          <w:szCs w:val="22"/>
        </w:rPr>
      </w:pPr>
    </w:p>
    <w:p w:rsidR="00745D79" w:rsidRDefault="0080658C" w:rsidP="0080658C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9E0684">
        <w:rPr>
          <w:rFonts w:ascii="Bookman Old Style" w:hAnsi="Bookman Old Style"/>
          <w:sz w:val="22"/>
          <w:szCs w:val="22"/>
        </w:rPr>
        <w:t>My name is _</w:t>
      </w:r>
      <w:r w:rsidR="00FD4B6E">
        <w:rPr>
          <w:rFonts w:ascii="Bookman Old Style" w:hAnsi="Bookman Old Style"/>
          <w:sz w:val="22"/>
          <w:szCs w:val="22"/>
        </w:rPr>
        <w:t>______________________________</w:t>
      </w:r>
      <w:r w:rsidRPr="009E0684">
        <w:rPr>
          <w:rFonts w:ascii="Bookman Old Style" w:hAnsi="Bookman Old Style"/>
          <w:sz w:val="22"/>
          <w:szCs w:val="22"/>
        </w:rPr>
        <w:t xml:space="preserve">____.  I am the </w:t>
      </w:r>
      <w:r w:rsidR="00FD4B6E">
        <w:rPr>
          <w:rFonts w:ascii="Bookman Old Style" w:hAnsi="Bookman Old Style"/>
          <w:sz w:val="22"/>
          <w:szCs w:val="22"/>
        </w:rPr>
        <w:t xml:space="preserve">[   ] </w:t>
      </w:r>
      <w:r w:rsidRPr="009E0684">
        <w:rPr>
          <w:rFonts w:ascii="Bookman Old Style" w:hAnsi="Bookman Old Style"/>
          <w:sz w:val="22"/>
          <w:szCs w:val="22"/>
        </w:rPr>
        <w:t>Mother, [   ] Fa</w:t>
      </w:r>
      <w:r w:rsidR="00C42BC1">
        <w:rPr>
          <w:rFonts w:ascii="Bookman Old Style" w:hAnsi="Bookman Old Style"/>
          <w:sz w:val="22"/>
          <w:szCs w:val="22"/>
        </w:rPr>
        <w:t>ther, [   ] Relative Caregiver,</w:t>
      </w:r>
      <w:r w:rsidRPr="009E0684">
        <w:rPr>
          <w:rFonts w:ascii="Bookman Old Style" w:hAnsi="Bookman Old Style"/>
          <w:sz w:val="22"/>
          <w:szCs w:val="22"/>
        </w:rPr>
        <w:t xml:space="preserve"> [   ] Non-Relative </w:t>
      </w:r>
      <w:r w:rsidR="00FC559E" w:rsidRPr="009E0684">
        <w:rPr>
          <w:rFonts w:ascii="Bookman Old Style" w:hAnsi="Bookman Old Style"/>
          <w:sz w:val="22"/>
          <w:szCs w:val="22"/>
        </w:rPr>
        <w:t>Caregiver</w:t>
      </w:r>
      <w:r w:rsidR="00FC559E">
        <w:rPr>
          <w:rFonts w:ascii="Bookman Old Style" w:hAnsi="Bookman Old Style"/>
          <w:sz w:val="22"/>
          <w:szCs w:val="22"/>
        </w:rPr>
        <w:t>/Foster Parent</w:t>
      </w:r>
      <w:r w:rsidRPr="009E0684">
        <w:rPr>
          <w:rFonts w:ascii="Bookman Old Style" w:hAnsi="Bookman Old Style"/>
          <w:sz w:val="22"/>
          <w:szCs w:val="22"/>
        </w:rPr>
        <w:t xml:space="preserve"> of one or </w:t>
      </w:r>
      <w:r w:rsidR="00FD4B6E">
        <w:rPr>
          <w:rFonts w:ascii="Bookman Old Style" w:hAnsi="Bookman Old Style"/>
          <w:sz w:val="22"/>
          <w:szCs w:val="22"/>
        </w:rPr>
        <w:t>all of the above-named children,</w:t>
      </w:r>
      <w:r w:rsidRPr="009E0684">
        <w:rPr>
          <w:rFonts w:ascii="Bookman Old Style" w:hAnsi="Bookman Old Style"/>
          <w:sz w:val="22"/>
          <w:szCs w:val="22"/>
        </w:rPr>
        <w:t xml:space="preserve"> </w:t>
      </w:r>
      <w:r w:rsidR="00FD4B6E">
        <w:rPr>
          <w:rFonts w:ascii="Bookman Old Style" w:hAnsi="Bookman Old Style"/>
          <w:sz w:val="22"/>
          <w:szCs w:val="22"/>
        </w:rPr>
        <w:t>[   ] One of the above-named c</w:t>
      </w:r>
      <w:r w:rsidR="00FD4B6E" w:rsidRPr="009E0684">
        <w:rPr>
          <w:rFonts w:ascii="Bookman Old Style" w:hAnsi="Bookman Old Style"/>
          <w:sz w:val="22"/>
          <w:szCs w:val="22"/>
        </w:rPr>
        <w:t>hild</w:t>
      </w:r>
      <w:r w:rsidR="00FD4B6E">
        <w:rPr>
          <w:rFonts w:ascii="Bookman Old Style" w:hAnsi="Bookman Old Style"/>
          <w:sz w:val="22"/>
          <w:szCs w:val="22"/>
        </w:rPr>
        <w:t>ren (who is 13 years old or older).</w:t>
      </w:r>
    </w:p>
    <w:p w:rsidR="009C2C8E" w:rsidRPr="009E0684" w:rsidRDefault="009C2C8E" w:rsidP="0080658C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</w:p>
    <w:p w:rsidR="0080658C" w:rsidRPr="00FC559E" w:rsidRDefault="00E3705E" w:rsidP="00FC559E">
      <w:pPr>
        <w:tabs>
          <w:tab w:val="left" w:pos="720"/>
          <w:tab w:val="left" w:pos="108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3705E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116205</wp:posOffset>
                </wp:positionV>
                <wp:extent cx="6572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05E" w:rsidRPr="00E3705E" w:rsidRDefault="00E3705E">
                            <w:pPr>
                              <w:rPr>
                                <w:i/>
                              </w:rPr>
                            </w:pPr>
                            <w:r w:rsidRPr="00E3705E">
                              <w:rPr>
                                <w:i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.15pt;width:51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" stroked="f">
                <v:textbox style="mso-fit-shape-to-text:t">
                  <w:txbxContent>
                    <w:p w:rsidR="00E3705E" w:rsidRPr="00E3705E" w:rsidRDefault="00E3705E">
                      <w:pPr>
                        <w:rPr>
                          <w:i/>
                        </w:rPr>
                      </w:pPr>
                      <w:r w:rsidRPr="00E3705E">
                        <w:rPr>
                          <w:i/>
                        </w:rPr>
                        <w:t>Initial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59E">
        <w:rPr>
          <w:rFonts w:ascii="Bookman Old Style" w:hAnsi="Bookman Old Style"/>
          <w:sz w:val="22"/>
          <w:szCs w:val="22"/>
        </w:rPr>
        <w:t>_____</w:t>
      </w:r>
      <w:r w:rsidR="00FC559E">
        <w:rPr>
          <w:rFonts w:ascii="Bookman Old Style" w:hAnsi="Bookman Old Style"/>
          <w:sz w:val="22"/>
          <w:szCs w:val="22"/>
        </w:rPr>
        <w:tab/>
        <w:t>1)</w:t>
      </w:r>
      <w:r w:rsidR="00FC559E">
        <w:rPr>
          <w:rFonts w:ascii="Bookman Old Style" w:hAnsi="Bookman Old Style"/>
          <w:sz w:val="22"/>
          <w:szCs w:val="22"/>
        </w:rPr>
        <w:tab/>
      </w:r>
      <w:r w:rsidR="0080658C" w:rsidRPr="00FC559E">
        <w:rPr>
          <w:rFonts w:ascii="Bookman Old Style" w:hAnsi="Bookman Old Style"/>
          <w:sz w:val="22"/>
          <w:szCs w:val="22"/>
        </w:rPr>
        <w:t xml:space="preserve">I want to receive notifications </w:t>
      </w:r>
      <w:r w:rsidR="003575A1">
        <w:rPr>
          <w:rFonts w:ascii="Bookman Old Style" w:hAnsi="Bookman Old Style"/>
          <w:sz w:val="22"/>
          <w:szCs w:val="22"/>
        </w:rPr>
        <w:t xml:space="preserve">from the court </w:t>
      </w:r>
      <w:r w:rsidR="0080658C" w:rsidRPr="00FC559E">
        <w:rPr>
          <w:rFonts w:ascii="Bookman Old Style" w:hAnsi="Bookman Old Style"/>
          <w:sz w:val="22"/>
          <w:szCs w:val="22"/>
        </w:rPr>
        <w:t xml:space="preserve">regarding this case by </w:t>
      </w:r>
      <w:r w:rsidR="0080658C" w:rsidRPr="00FC559E">
        <w:rPr>
          <w:rFonts w:ascii="Bookman Old Style" w:hAnsi="Bookman Old Style"/>
          <w:sz w:val="22"/>
          <w:szCs w:val="22"/>
          <w:u w:val="single"/>
        </w:rPr>
        <w:t>U.S. Mail</w:t>
      </w:r>
      <w:r w:rsidR="0080658C" w:rsidRPr="00FC559E">
        <w:rPr>
          <w:rFonts w:ascii="Bookman Old Style" w:hAnsi="Bookman Old Style"/>
          <w:sz w:val="22"/>
          <w:szCs w:val="22"/>
        </w:rPr>
        <w:t>.</w:t>
      </w:r>
    </w:p>
    <w:p w:rsidR="0080658C" w:rsidRPr="009E0684" w:rsidRDefault="0080658C" w:rsidP="004A60EA">
      <w:pPr>
        <w:pStyle w:val="ListParagraph"/>
        <w:tabs>
          <w:tab w:val="left" w:pos="1080"/>
        </w:tabs>
        <w:spacing w:line="360" w:lineRule="auto"/>
        <w:ind w:left="900" w:firstLine="180"/>
        <w:jc w:val="both"/>
        <w:rPr>
          <w:rFonts w:ascii="Bookman Old Style" w:hAnsi="Bookman Old Style"/>
          <w:sz w:val="22"/>
          <w:szCs w:val="22"/>
        </w:rPr>
      </w:pPr>
      <w:r w:rsidRPr="009E0684">
        <w:rPr>
          <w:rFonts w:ascii="Bookman Old Style" w:hAnsi="Bookman Old Style"/>
          <w:sz w:val="22"/>
          <w:szCs w:val="22"/>
        </w:rPr>
        <w:t xml:space="preserve">My current mailing address </w:t>
      </w:r>
      <w:proofErr w:type="gramStart"/>
      <w:r w:rsidRPr="009E0684">
        <w:rPr>
          <w:rFonts w:ascii="Bookman Old Style" w:hAnsi="Bookman Old Style"/>
          <w:sz w:val="22"/>
          <w:szCs w:val="22"/>
        </w:rPr>
        <w:t>is:</w:t>
      </w:r>
      <w:proofErr w:type="gramEnd"/>
      <w:r w:rsidR="00FC559E">
        <w:rPr>
          <w:rFonts w:ascii="Bookman Old Style" w:hAnsi="Bookman Old Style"/>
          <w:sz w:val="22"/>
          <w:szCs w:val="22"/>
        </w:rPr>
        <w:t xml:space="preserve">  __________________________________</w:t>
      </w:r>
      <w:r w:rsidR="006661B5">
        <w:rPr>
          <w:rFonts w:ascii="Bookman Old Style" w:hAnsi="Bookman Old Style"/>
          <w:sz w:val="22"/>
          <w:szCs w:val="22"/>
        </w:rPr>
        <w:t>_____</w:t>
      </w:r>
      <w:r w:rsidR="00FC559E">
        <w:rPr>
          <w:rFonts w:ascii="Bookman Old Style" w:hAnsi="Bookman Old Style"/>
          <w:sz w:val="22"/>
          <w:szCs w:val="22"/>
        </w:rPr>
        <w:t>_</w:t>
      </w:r>
      <w:r w:rsidR="00610BDB">
        <w:rPr>
          <w:rFonts w:ascii="Bookman Old Style" w:hAnsi="Bookman Old Style"/>
          <w:sz w:val="22"/>
          <w:szCs w:val="22"/>
        </w:rPr>
        <w:t>_</w:t>
      </w:r>
    </w:p>
    <w:p w:rsidR="0080658C" w:rsidRPr="009E0684" w:rsidRDefault="0080658C" w:rsidP="004A60EA">
      <w:pPr>
        <w:pStyle w:val="ListParagraph"/>
        <w:tabs>
          <w:tab w:val="left" w:pos="1080"/>
        </w:tabs>
        <w:spacing w:line="360" w:lineRule="auto"/>
        <w:ind w:left="900" w:firstLine="180"/>
        <w:jc w:val="both"/>
        <w:rPr>
          <w:rFonts w:ascii="Bookman Old Style" w:hAnsi="Bookman Old Style"/>
          <w:sz w:val="22"/>
          <w:szCs w:val="22"/>
        </w:rPr>
      </w:pPr>
      <w:r w:rsidRPr="009E0684">
        <w:rPr>
          <w:rFonts w:ascii="Bookman Old Style" w:hAnsi="Bookman Old Style"/>
          <w:sz w:val="22"/>
          <w:szCs w:val="22"/>
        </w:rPr>
        <w:t>__________________________________________________________________</w:t>
      </w:r>
      <w:r w:rsidR="006661B5">
        <w:rPr>
          <w:rFonts w:ascii="Bookman Old Style" w:hAnsi="Bookman Old Style"/>
          <w:sz w:val="22"/>
          <w:szCs w:val="22"/>
        </w:rPr>
        <w:t>______</w:t>
      </w:r>
    </w:p>
    <w:p w:rsidR="0080658C" w:rsidRPr="009E0684" w:rsidRDefault="0080658C" w:rsidP="004A60EA">
      <w:pPr>
        <w:pStyle w:val="ListParagraph"/>
        <w:tabs>
          <w:tab w:val="left" w:pos="1080"/>
        </w:tabs>
        <w:spacing w:line="360" w:lineRule="auto"/>
        <w:ind w:left="900" w:firstLine="180"/>
        <w:jc w:val="both"/>
        <w:rPr>
          <w:rFonts w:ascii="Bookman Old Style" w:hAnsi="Bookman Old Style"/>
          <w:sz w:val="22"/>
          <w:szCs w:val="22"/>
        </w:rPr>
      </w:pPr>
      <w:r w:rsidRPr="009E0684">
        <w:rPr>
          <w:rFonts w:ascii="Bookman Old Style" w:hAnsi="Bookman Old Style"/>
          <w:sz w:val="22"/>
          <w:szCs w:val="22"/>
        </w:rPr>
        <w:t>__________________________________________________________________</w:t>
      </w:r>
      <w:r w:rsidR="006661B5">
        <w:rPr>
          <w:rFonts w:ascii="Bookman Old Style" w:hAnsi="Bookman Old Style"/>
          <w:sz w:val="22"/>
          <w:szCs w:val="22"/>
        </w:rPr>
        <w:t>______</w:t>
      </w:r>
    </w:p>
    <w:p w:rsidR="00F2431E" w:rsidRPr="00F2431E" w:rsidRDefault="00F2431E" w:rsidP="00F2431E">
      <w:pPr>
        <w:jc w:val="both"/>
        <w:rPr>
          <w:rFonts w:ascii="Bookman Old Style" w:hAnsi="Bookman Old Style"/>
          <w:i/>
          <w:sz w:val="22"/>
          <w:szCs w:val="22"/>
        </w:rPr>
      </w:pPr>
    </w:p>
    <w:p w:rsidR="0080658C" w:rsidRPr="00FC559E" w:rsidRDefault="00E3705E" w:rsidP="00FC559E">
      <w:pPr>
        <w:tabs>
          <w:tab w:val="left" w:pos="720"/>
          <w:tab w:val="left" w:pos="108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3705E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095CFBD" wp14:editId="5E4F4BB7">
                <wp:simplePos x="0" y="0"/>
                <wp:positionH relativeFrom="margin">
                  <wp:posOffset>-114300</wp:posOffset>
                </wp:positionH>
                <wp:positionV relativeFrom="paragraph">
                  <wp:posOffset>96520</wp:posOffset>
                </wp:positionV>
                <wp:extent cx="657225" cy="140462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05E" w:rsidRPr="00E3705E" w:rsidRDefault="00E3705E" w:rsidP="00E3705E">
                            <w:pPr>
                              <w:rPr>
                                <w:i/>
                              </w:rPr>
                            </w:pPr>
                            <w:r w:rsidRPr="00E3705E">
                              <w:rPr>
                                <w:i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95CFBD" id="_x0000_s1027" type="#_x0000_t202" style="position:absolute;left:0;text-align:left;margin-left:-9pt;margin-top:7.6pt;width:51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" stroked="f">
                <v:textbox style="mso-fit-shape-to-text:t">
                  <w:txbxContent>
                    <w:p w:rsidR="00E3705E" w:rsidRPr="00E3705E" w:rsidRDefault="00E3705E" w:rsidP="00E3705E">
                      <w:pPr>
                        <w:rPr>
                          <w:i/>
                        </w:rPr>
                      </w:pPr>
                      <w:r w:rsidRPr="00E3705E">
                        <w:rPr>
                          <w:i/>
                        </w:rPr>
                        <w:t>Initial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59E">
        <w:rPr>
          <w:rFonts w:ascii="Bookman Old Style" w:hAnsi="Bookman Old Style"/>
          <w:sz w:val="22"/>
          <w:szCs w:val="22"/>
        </w:rPr>
        <w:t>_____</w:t>
      </w:r>
      <w:r w:rsidR="00FC559E">
        <w:rPr>
          <w:rFonts w:ascii="Bookman Old Style" w:hAnsi="Bookman Old Style"/>
          <w:sz w:val="22"/>
          <w:szCs w:val="22"/>
        </w:rPr>
        <w:tab/>
        <w:t>2)</w:t>
      </w:r>
      <w:r w:rsidR="00FC559E">
        <w:rPr>
          <w:rFonts w:ascii="Bookman Old Style" w:hAnsi="Bookman Old Style"/>
          <w:sz w:val="22"/>
          <w:szCs w:val="22"/>
        </w:rPr>
        <w:tab/>
      </w:r>
      <w:r w:rsidR="0080658C" w:rsidRPr="00FC559E">
        <w:rPr>
          <w:rFonts w:ascii="Bookman Old Style" w:hAnsi="Bookman Old Style"/>
          <w:sz w:val="22"/>
          <w:szCs w:val="22"/>
        </w:rPr>
        <w:t xml:space="preserve">I want to receive notifications </w:t>
      </w:r>
      <w:r w:rsidR="003575A1">
        <w:rPr>
          <w:rFonts w:ascii="Bookman Old Style" w:hAnsi="Bookman Old Style"/>
          <w:sz w:val="22"/>
          <w:szCs w:val="22"/>
        </w:rPr>
        <w:t xml:space="preserve">from the court </w:t>
      </w:r>
      <w:r w:rsidR="0080658C" w:rsidRPr="00FC559E">
        <w:rPr>
          <w:rFonts w:ascii="Bookman Old Style" w:hAnsi="Bookman Old Style"/>
          <w:sz w:val="22"/>
          <w:szCs w:val="22"/>
        </w:rPr>
        <w:t xml:space="preserve">regarding this case by </w:t>
      </w:r>
      <w:r w:rsidR="0080658C" w:rsidRPr="00FC559E">
        <w:rPr>
          <w:rFonts w:ascii="Bookman Old Style" w:hAnsi="Bookman Old Style"/>
          <w:sz w:val="22"/>
          <w:szCs w:val="22"/>
          <w:u w:val="single"/>
        </w:rPr>
        <w:t>e-mail</w:t>
      </w:r>
      <w:r w:rsidR="0080658C" w:rsidRPr="00FC559E">
        <w:rPr>
          <w:rFonts w:ascii="Bookman Old Style" w:hAnsi="Bookman Old Style"/>
          <w:sz w:val="22"/>
          <w:szCs w:val="22"/>
        </w:rPr>
        <w:t>.</w:t>
      </w:r>
    </w:p>
    <w:p w:rsidR="0080658C" w:rsidRPr="009C2C8E" w:rsidRDefault="009C2C8E" w:rsidP="009C2C8E">
      <w:pPr>
        <w:tabs>
          <w:tab w:val="left" w:pos="108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D44278">
        <w:rPr>
          <w:rFonts w:ascii="Bookman Old Style" w:hAnsi="Bookman Old Style"/>
          <w:sz w:val="22"/>
          <w:szCs w:val="22"/>
        </w:rPr>
        <w:t>My e-M</w:t>
      </w:r>
      <w:r w:rsidR="0080658C" w:rsidRPr="009C2C8E">
        <w:rPr>
          <w:rFonts w:ascii="Bookman Old Style" w:hAnsi="Bookman Old Style"/>
          <w:sz w:val="22"/>
          <w:szCs w:val="22"/>
        </w:rPr>
        <w:t xml:space="preserve">ail address </w:t>
      </w:r>
      <w:proofErr w:type="gramStart"/>
      <w:r w:rsidR="0080658C" w:rsidRPr="009C2C8E">
        <w:rPr>
          <w:rFonts w:ascii="Bookman Old Style" w:hAnsi="Bookman Old Style"/>
          <w:sz w:val="22"/>
          <w:szCs w:val="22"/>
        </w:rPr>
        <w:t>is:</w:t>
      </w:r>
      <w:proofErr w:type="gramEnd"/>
      <w:r w:rsidR="0080658C" w:rsidRPr="009C2C8E">
        <w:rPr>
          <w:rFonts w:ascii="Bookman Old Style" w:hAnsi="Bookman Old Style"/>
          <w:sz w:val="22"/>
          <w:szCs w:val="22"/>
        </w:rPr>
        <w:t xml:space="preserve">  ____________________________________________</w:t>
      </w:r>
      <w:r w:rsidR="004E3DBC" w:rsidRPr="009C2C8E">
        <w:rPr>
          <w:rFonts w:ascii="Bookman Old Style" w:hAnsi="Bookman Old Style"/>
          <w:sz w:val="22"/>
          <w:szCs w:val="22"/>
        </w:rPr>
        <w:t>______</w:t>
      </w:r>
    </w:p>
    <w:p w:rsidR="00F2431E" w:rsidRPr="00F2431E" w:rsidRDefault="00F2431E" w:rsidP="00F2431E">
      <w:pPr>
        <w:jc w:val="both"/>
        <w:rPr>
          <w:rFonts w:ascii="Bookman Old Style" w:hAnsi="Bookman Old Style"/>
          <w:sz w:val="16"/>
          <w:szCs w:val="16"/>
        </w:rPr>
      </w:pPr>
    </w:p>
    <w:p w:rsidR="00FC559E" w:rsidRDefault="00E3705E" w:rsidP="00DF2A9B">
      <w:pPr>
        <w:tabs>
          <w:tab w:val="left" w:pos="720"/>
          <w:tab w:val="left" w:pos="108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E3705E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095CFBD" wp14:editId="5E4F4BB7">
                <wp:simplePos x="0" y="0"/>
                <wp:positionH relativeFrom="margin">
                  <wp:posOffset>-133350</wp:posOffset>
                </wp:positionH>
                <wp:positionV relativeFrom="paragraph">
                  <wp:posOffset>100965</wp:posOffset>
                </wp:positionV>
                <wp:extent cx="657225" cy="140462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05E" w:rsidRPr="00E3705E" w:rsidRDefault="00E3705E" w:rsidP="00E3705E">
                            <w:pPr>
                              <w:rPr>
                                <w:i/>
                              </w:rPr>
                            </w:pPr>
                            <w:r w:rsidRPr="00E3705E">
                              <w:rPr>
                                <w:i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95CFBD" id="_x0000_s1028" type="#_x0000_t202" style="position:absolute;left:0;text-align:left;margin-left:-10.5pt;margin-top:7.95pt;width:51.7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" stroked="f">
                <v:textbox style="mso-fit-shape-to-text:t">
                  <w:txbxContent>
                    <w:p w:rsidR="00E3705E" w:rsidRPr="00E3705E" w:rsidRDefault="00E3705E" w:rsidP="00E3705E">
                      <w:pPr>
                        <w:rPr>
                          <w:i/>
                        </w:rPr>
                      </w:pPr>
                      <w:r w:rsidRPr="00E3705E">
                        <w:rPr>
                          <w:i/>
                        </w:rPr>
                        <w:t>Initial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59E">
        <w:rPr>
          <w:rFonts w:ascii="Bookman Old Style" w:hAnsi="Bookman Old Style"/>
          <w:sz w:val="22"/>
          <w:szCs w:val="22"/>
        </w:rPr>
        <w:t>_____</w:t>
      </w:r>
      <w:r w:rsidR="00FC559E">
        <w:rPr>
          <w:rFonts w:ascii="Bookman Old Style" w:hAnsi="Bookman Old Style"/>
          <w:sz w:val="22"/>
          <w:szCs w:val="22"/>
        </w:rPr>
        <w:tab/>
        <w:t>3)</w:t>
      </w:r>
      <w:r w:rsidR="00FC559E">
        <w:rPr>
          <w:rFonts w:ascii="Bookman Old Style" w:hAnsi="Bookman Old Style"/>
          <w:sz w:val="22"/>
          <w:szCs w:val="22"/>
        </w:rPr>
        <w:tab/>
      </w:r>
      <w:r w:rsidR="00336AFC" w:rsidRPr="00FC559E">
        <w:rPr>
          <w:rFonts w:ascii="Bookman Old Style" w:hAnsi="Bookman Old Style"/>
          <w:sz w:val="22"/>
          <w:szCs w:val="22"/>
        </w:rPr>
        <w:t xml:space="preserve">I understand once I make an election (either U.S. Mail or e-mail) that is the </w:t>
      </w:r>
    </w:p>
    <w:p w:rsidR="00336AFC" w:rsidRDefault="00336AFC" w:rsidP="004E3DBC">
      <w:pPr>
        <w:tabs>
          <w:tab w:val="left" w:pos="720"/>
          <w:tab w:val="left" w:pos="1080"/>
        </w:tabs>
        <w:spacing w:line="276" w:lineRule="auto"/>
        <w:ind w:left="108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FC559E">
        <w:rPr>
          <w:rFonts w:ascii="Bookman Old Style" w:hAnsi="Bookman Old Style"/>
          <w:sz w:val="22"/>
          <w:szCs w:val="22"/>
        </w:rPr>
        <w:t>method</w:t>
      </w:r>
      <w:proofErr w:type="gramEnd"/>
      <w:r w:rsidRPr="00FC559E">
        <w:rPr>
          <w:rFonts w:ascii="Bookman Old Style" w:hAnsi="Bookman Old Style"/>
          <w:sz w:val="22"/>
          <w:szCs w:val="22"/>
        </w:rPr>
        <w:t xml:space="preserve"> I will receive notifications for this entire case</w:t>
      </w:r>
      <w:r w:rsidR="00FD4B6E" w:rsidRPr="00FC559E">
        <w:rPr>
          <w:rFonts w:ascii="Bookman Old Style" w:hAnsi="Bookman Old Style"/>
          <w:sz w:val="22"/>
          <w:szCs w:val="22"/>
        </w:rPr>
        <w:t xml:space="preserve"> </w:t>
      </w:r>
      <w:r w:rsidR="004E3DBC" w:rsidRPr="004E3DBC">
        <w:rPr>
          <w:rFonts w:ascii="Bookman Old Style" w:hAnsi="Bookman Old Style"/>
          <w:i/>
          <w:sz w:val="22"/>
          <w:szCs w:val="22"/>
          <w:u w:val="single"/>
        </w:rPr>
        <w:t>FROM THE COURT</w:t>
      </w:r>
      <w:r w:rsidR="004E3DBC">
        <w:rPr>
          <w:rFonts w:ascii="Bookman Old Style" w:hAnsi="Bookman Old Style"/>
          <w:sz w:val="22"/>
          <w:szCs w:val="22"/>
        </w:rPr>
        <w:t xml:space="preserve"> </w:t>
      </w:r>
      <w:r w:rsidR="00FD4B6E" w:rsidRPr="00FC559E">
        <w:rPr>
          <w:rFonts w:ascii="Bookman Old Style" w:hAnsi="Bookman Old Style"/>
          <w:sz w:val="22"/>
          <w:szCs w:val="22"/>
        </w:rPr>
        <w:t>unless I submit in writing another Designation of Address form changing my previously submitted designation</w:t>
      </w:r>
      <w:r w:rsidRPr="00FC559E">
        <w:rPr>
          <w:rFonts w:ascii="Bookman Old Style" w:hAnsi="Bookman Old Style"/>
          <w:sz w:val="22"/>
          <w:szCs w:val="22"/>
        </w:rPr>
        <w:t>.</w:t>
      </w:r>
      <w:r w:rsidR="003575A1">
        <w:rPr>
          <w:rFonts w:ascii="Bookman Old Style" w:hAnsi="Bookman Old Style"/>
          <w:sz w:val="22"/>
          <w:szCs w:val="22"/>
        </w:rPr>
        <w:t xml:space="preserve">  </w:t>
      </w:r>
    </w:p>
    <w:p w:rsidR="003575A1" w:rsidRDefault="003575A1" w:rsidP="00DF2A9B">
      <w:pPr>
        <w:tabs>
          <w:tab w:val="left" w:pos="720"/>
          <w:tab w:val="left" w:pos="108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3575A1" w:rsidRPr="00FC559E" w:rsidRDefault="00097B54" w:rsidP="00097B54">
      <w:pPr>
        <w:tabs>
          <w:tab w:val="left" w:pos="720"/>
          <w:tab w:val="left" w:pos="1080"/>
        </w:tabs>
        <w:spacing w:line="276" w:lineRule="auto"/>
        <w:ind w:left="1080" w:hanging="1080"/>
        <w:jc w:val="both"/>
        <w:rPr>
          <w:rFonts w:ascii="Bookman Old Style" w:hAnsi="Bookman Old Style"/>
          <w:sz w:val="22"/>
          <w:szCs w:val="22"/>
        </w:rPr>
      </w:pPr>
      <w:r w:rsidRPr="00097B54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92075</wp:posOffset>
                </wp:positionV>
                <wp:extent cx="619125" cy="1404620"/>
                <wp:effectExtent l="0" t="0" r="2857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B54" w:rsidRPr="00097B54" w:rsidRDefault="00097B54">
                            <w:pPr>
                              <w:rPr>
                                <w:i/>
                              </w:rPr>
                            </w:pPr>
                            <w:r w:rsidRPr="00097B54">
                              <w:rPr>
                                <w:i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9.75pt;margin-top:7.25pt;width:48.7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" strokecolor="white [3212]">
                <v:textbox style="mso-fit-shape-to-text:t">
                  <w:txbxContent>
                    <w:p w:rsidR="00097B54" w:rsidRPr="00097B54" w:rsidRDefault="00097B54">
                      <w:pPr>
                        <w:rPr>
                          <w:i/>
                        </w:rPr>
                      </w:pPr>
                      <w:r w:rsidRPr="00097B54">
                        <w:rPr>
                          <w:i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_____</w:t>
      </w:r>
      <w:r w:rsidR="003575A1">
        <w:rPr>
          <w:rFonts w:ascii="Bookman Old Style" w:hAnsi="Bookman Old Style"/>
          <w:sz w:val="22"/>
          <w:szCs w:val="22"/>
        </w:rPr>
        <w:tab/>
        <w:t>4)</w:t>
      </w:r>
      <w:r w:rsidR="003575A1">
        <w:rPr>
          <w:rFonts w:ascii="Bookman Old Style" w:hAnsi="Bookman Old Style"/>
          <w:sz w:val="22"/>
          <w:szCs w:val="22"/>
        </w:rPr>
        <w:tab/>
        <w:t xml:space="preserve">I understand that any information sent by the Clerk of Courts </w:t>
      </w:r>
      <w:r>
        <w:rPr>
          <w:rFonts w:ascii="Bookman Old Style" w:hAnsi="Bookman Old Style"/>
          <w:sz w:val="22"/>
          <w:szCs w:val="22"/>
        </w:rPr>
        <w:t xml:space="preserve">will </w:t>
      </w:r>
      <w:r w:rsidR="00655204">
        <w:rPr>
          <w:rFonts w:ascii="Bookman Old Style" w:hAnsi="Bookman Old Style"/>
          <w:sz w:val="22"/>
          <w:szCs w:val="22"/>
        </w:rPr>
        <w:t xml:space="preserve">always </w:t>
      </w:r>
      <w:r>
        <w:rPr>
          <w:rFonts w:ascii="Bookman Old Style" w:hAnsi="Bookman Old Style"/>
          <w:sz w:val="22"/>
          <w:szCs w:val="22"/>
        </w:rPr>
        <w:t>be sent to</w:t>
      </w:r>
      <w:r w:rsidR="00655204">
        <w:rPr>
          <w:rFonts w:ascii="Bookman Old Style" w:hAnsi="Bookman Old Style"/>
          <w:sz w:val="22"/>
          <w:szCs w:val="22"/>
        </w:rPr>
        <w:t xml:space="preserve"> </w:t>
      </w:r>
      <w:r w:rsidR="003575A1">
        <w:rPr>
          <w:rFonts w:ascii="Bookman Old Style" w:hAnsi="Bookman Old Style"/>
          <w:sz w:val="22"/>
          <w:szCs w:val="22"/>
        </w:rPr>
        <w:t>the above physical address</w:t>
      </w:r>
      <w:r w:rsidR="00655204">
        <w:rPr>
          <w:rFonts w:ascii="Bookman Old Style" w:hAnsi="Bookman Old Style"/>
          <w:sz w:val="22"/>
          <w:szCs w:val="22"/>
        </w:rPr>
        <w:t xml:space="preserve"> via U.S. Mail</w:t>
      </w:r>
      <w:r w:rsidR="003575A1">
        <w:rPr>
          <w:rFonts w:ascii="Bookman Old Style" w:hAnsi="Bookman Old Style"/>
          <w:sz w:val="22"/>
          <w:szCs w:val="22"/>
        </w:rPr>
        <w:t>.  I acknowledge it is my responsibility to keep my physical and e</w:t>
      </w:r>
      <w:r w:rsidR="00D44278">
        <w:rPr>
          <w:rFonts w:ascii="Bookman Old Style" w:hAnsi="Bookman Old Style"/>
          <w:sz w:val="22"/>
          <w:szCs w:val="22"/>
        </w:rPr>
        <w:t>-</w:t>
      </w:r>
      <w:r w:rsidR="003575A1">
        <w:rPr>
          <w:rFonts w:ascii="Bookman Old Style" w:hAnsi="Bookman Old Style"/>
          <w:sz w:val="22"/>
          <w:szCs w:val="22"/>
        </w:rPr>
        <w:t>Mail addresses current.</w:t>
      </w:r>
    </w:p>
    <w:p w:rsidR="009E0684" w:rsidRDefault="009E0684" w:rsidP="009E068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55204" w:rsidRPr="009E0684" w:rsidRDefault="00655204" w:rsidP="009E068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552A2" w:rsidRPr="009E0684" w:rsidRDefault="00D552A2" w:rsidP="00D552A2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  <w:r w:rsidRPr="009E0684">
        <w:rPr>
          <w:rFonts w:ascii="Bookman Old Style" w:hAnsi="Bookman Old Style"/>
          <w:sz w:val="22"/>
          <w:szCs w:val="22"/>
        </w:rPr>
        <w:tab/>
        <w:t>__________________________________________</w:t>
      </w:r>
      <w:r w:rsidR="0071674A">
        <w:rPr>
          <w:rFonts w:ascii="Bookman Old Style" w:hAnsi="Bookman Old Style"/>
          <w:sz w:val="22"/>
          <w:szCs w:val="22"/>
        </w:rPr>
        <w:t>___</w:t>
      </w:r>
    </w:p>
    <w:p w:rsidR="000A4FBD" w:rsidRDefault="00D552A2" w:rsidP="0071674A">
      <w:pPr>
        <w:tabs>
          <w:tab w:val="left" w:pos="4320"/>
          <w:tab w:val="left" w:pos="8640"/>
        </w:tabs>
        <w:jc w:val="both"/>
        <w:rPr>
          <w:rFonts w:ascii="Bookman Old Style" w:hAnsi="Bookman Old Style"/>
          <w:sz w:val="22"/>
          <w:szCs w:val="22"/>
        </w:rPr>
      </w:pPr>
      <w:r w:rsidRPr="009E0684">
        <w:rPr>
          <w:rFonts w:ascii="Bookman Old Style" w:hAnsi="Bookman Old Style"/>
          <w:sz w:val="22"/>
          <w:szCs w:val="22"/>
        </w:rPr>
        <w:tab/>
        <w:t xml:space="preserve">Signature </w:t>
      </w:r>
      <w:r w:rsidR="0071674A">
        <w:rPr>
          <w:rFonts w:ascii="Bookman Old Style" w:hAnsi="Bookman Old Style"/>
          <w:sz w:val="22"/>
          <w:szCs w:val="22"/>
        </w:rPr>
        <w:tab/>
        <w:t>Date</w:t>
      </w:r>
    </w:p>
    <w:sectPr w:rsidR="000A4FBD" w:rsidSect="003F208C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47" w:rsidRDefault="009B2C47">
      <w:r>
        <w:separator/>
      </w:r>
    </w:p>
  </w:endnote>
  <w:endnote w:type="continuationSeparator" w:id="0">
    <w:p w:rsidR="009B2C47" w:rsidRDefault="009B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62" w:rsidRPr="00C07B91" w:rsidRDefault="00C15E62" w:rsidP="00C07B91">
    <w:pPr>
      <w:pStyle w:val="Footer"/>
      <w:jc w:val="center"/>
      <w:rPr>
        <w:szCs w:val="24"/>
      </w:rPr>
    </w:pPr>
    <w:r w:rsidRPr="00C07B91">
      <w:rPr>
        <w:rStyle w:val="PageNumber"/>
        <w:szCs w:val="24"/>
      </w:rPr>
      <w:fldChar w:fldCharType="begin"/>
    </w:r>
    <w:r w:rsidRPr="00C07B91">
      <w:rPr>
        <w:rStyle w:val="PageNumber"/>
        <w:szCs w:val="24"/>
      </w:rPr>
      <w:instrText xml:space="preserve"> PAGE </w:instrText>
    </w:r>
    <w:r w:rsidRPr="00C07B91">
      <w:rPr>
        <w:rStyle w:val="PageNumber"/>
        <w:szCs w:val="24"/>
      </w:rPr>
      <w:fldChar w:fldCharType="separate"/>
    </w:r>
    <w:r w:rsidR="00097B54">
      <w:rPr>
        <w:rStyle w:val="PageNumber"/>
        <w:noProof/>
        <w:szCs w:val="24"/>
      </w:rPr>
      <w:t>2</w:t>
    </w:r>
    <w:r w:rsidRPr="00C07B91">
      <w:rPr>
        <w:rStyle w:val="PageNumber"/>
        <w:szCs w:val="24"/>
      </w:rPr>
      <w:fldChar w:fldCharType="end"/>
    </w:r>
    <w:r w:rsidRPr="00C07B91">
      <w:rPr>
        <w:rStyle w:val="PageNumber"/>
        <w:szCs w:val="24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B6EE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31" w:rsidRDefault="00F62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47" w:rsidRDefault="009B2C47">
      <w:r>
        <w:separator/>
      </w:r>
    </w:p>
  </w:footnote>
  <w:footnote w:type="continuationSeparator" w:id="0">
    <w:p w:rsidR="009B2C47" w:rsidRDefault="009B2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62" w:rsidRPr="00D66E6F" w:rsidRDefault="00C15E62" w:rsidP="00D66E6F">
    <w:pPr>
      <w:pStyle w:val="Header"/>
    </w:pPr>
    <w:r w:rsidRPr="00D66E6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/>
      </w:rPr>
    </w:lvl>
  </w:abstractNum>
  <w:abstractNum w:abstractNumId="2" w15:restartNumberingAfterBreak="0">
    <w:nsid w:val="04526CBE"/>
    <w:multiLevelType w:val="hybridMultilevel"/>
    <w:tmpl w:val="363C25D6"/>
    <w:lvl w:ilvl="0" w:tplc="7E168EE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33812"/>
    <w:multiLevelType w:val="hybridMultilevel"/>
    <w:tmpl w:val="8FF663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D507D2"/>
    <w:multiLevelType w:val="hybridMultilevel"/>
    <w:tmpl w:val="DCF429F4"/>
    <w:lvl w:ilvl="0" w:tplc="B426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72506"/>
    <w:multiLevelType w:val="hybridMultilevel"/>
    <w:tmpl w:val="0596A8D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412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DE7496"/>
    <w:multiLevelType w:val="hybridMultilevel"/>
    <w:tmpl w:val="A684B6B4"/>
    <w:lvl w:ilvl="0" w:tplc="CC90448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C6F6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F56E2C"/>
    <w:multiLevelType w:val="hybridMultilevel"/>
    <w:tmpl w:val="1B888A28"/>
    <w:lvl w:ilvl="0" w:tplc="47D2CF48">
      <w:start w:val="1"/>
      <w:numFmt w:val="decimal"/>
      <w:lvlText w:val="%1."/>
      <w:lvlJc w:val="left"/>
      <w:pPr>
        <w:ind w:left="2520" w:hanging="720"/>
      </w:pPr>
      <w:rPr>
        <w:rFonts w:hint="default"/>
        <w:b w:val="0"/>
      </w:rPr>
    </w:lvl>
    <w:lvl w:ilvl="1" w:tplc="85C44CCA">
      <w:start w:val="1"/>
      <w:numFmt w:val="lowerLetter"/>
      <w:lvlText w:val="%2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A155750"/>
    <w:multiLevelType w:val="hybridMultilevel"/>
    <w:tmpl w:val="D068B16C"/>
    <w:lvl w:ilvl="0" w:tplc="251E67D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015885"/>
    <w:multiLevelType w:val="hybridMultilevel"/>
    <w:tmpl w:val="876E1568"/>
    <w:lvl w:ilvl="0" w:tplc="AF36327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FC6D0D"/>
    <w:multiLevelType w:val="hybridMultilevel"/>
    <w:tmpl w:val="82C06A0C"/>
    <w:lvl w:ilvl="0" w:tplc="DD4EAB4A">
      <w:start w:val="2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CC6C09"/>
    <w:multiLevelType w:val="hybridMultilevel"/>
    <w:tmpl w:val="A3FEBDCC"/>
    <w:lvl w:ilvl="0" w:tplc="CC90448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A178A"/>
    <w:multiLevelType w:val="hybridMultilevel"/>
    <w:tmpl w:val="F19472D8"/>
    <w:lvl w:ilvl="0" w:tplc="1420904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13"/>
  </w:num>
  <w:num w:numId="11">
    <w:abstractNumId w:val="10"/>
    <w:lvlOverride w:ilvl="0">
      <w:lvl w:ilvl="0" w:tplc="AF36327A">
        <w:start w:val="1"/>
        <w:numFmt w:val="lowerLetter"/>
        <w:lvlText w:val="%1."/>
        <w:lvlJc w:val="left"/>
        <w:pPr>
          <w:ind w:left="180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0"/>
    <w:lvlOverride w:ilvl="0">
      <w:lvl w:ilvl="0" w:tplc="AF36327A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  <w:lvlOverride w:ilvl="0">
      <w:lvl w:ilvl="0" w:tplc="AF36327A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14">
    <w:abstractNumId w:val="5"/>
  </w:num>
  <w:num w:numId="15">
    <w:abstractNumId w:val="12"/>
  </w:num>
  <w:num w:numId="16">
    <w:abstractNumId w:val="6"/>
  </w:num>
  <w:num w:numId="17">
    <w:abstractNumId w:val="2"/>
  </w:num>
  <w:num w:numId="1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B1"/>
    <w:rsid w:val="00002BF7"/>
    <w:rsid w:val="00022DA3"/>
    <w:rsid w:val="00023CBC"/>
    <w:rsid w:val="00031CD5"/>
    <w:rsid w:val="000333B1"/>
    <w:rsid w:val="0003392D"/>
    <w:rsid w:val="0003737E"/>
    <w:rsid w:val="0004251C"/>
    <w:rsid w:val="00044C7B"/>
    <w:rsid w:val="00045F37"/>
    <w:rsid w:val="00060A4E"/>
    <w:rsid w:val="00065403"/>
    <w:rsid w:val="0006745D"/>
    <w:rsid w:val="000678BD"/>
    <w:rsid w:val="0007789F"/>
    <w:rsid w:val="00083447"/>
    <w:rsid w:val="000844A6"/>
    <w:rsid w:val="000846B7"/>
    <w:rsid w:val="00087618"/>
    <w:rsid w:val="00097B54"/>
    <w:rsid w:val="000A4FBD"/>
    <w:rsid w:val="000A56D7"/>
    <w:rsid w:val="000A7437"/>
    <w:rsid w:val="000A7BAC"/>
    <w:rsid w:val="000B0622"/>
    <w:rsid w:val="000C79E3"/>
    <w:rsid w:val="000D1894"/>
    <w:rsid w:val="000F0319"/>
    <w:rsid w:val="0010069D"/>
    <w:rsid w:val="00110345"/>
    <w:rsid w:val="00110622"/>
    <w:rsid w:val="0011563C"/>
    <w:rsid w:val="001300F1"/>
    <w:rsid w:val="001353CC"/>
    <w:rsid w:val="0014147E"/>
    <w:rsid w:val="00145942"/>
    <w:rsid w:val="00151499"/>
    <w:rsid w:val="00153BC2"/>
    <w:rsid w:val="001730AF"/>
    <w:rsid w:val="001851C1"/>
    <w:rsid w:val="00191FDF"/>
    <w:rsid w:val="00192859"/>
    <w:rsid w:val="001B2B46"/>
    <w:rsid w:val="001B4528"/>
    <w:rsid w:val="001B549A"/>
    <w:rsid w:val="001C3717"/>
    <w:rsid w:val="001C3DD3"/>
    <w:rsid w:val="001C76BC"/>
    <w:rsid w:val="001D1417"/>
    <w:rsid w:val="001D4738"/>
    <w:rsid w:val="001D73CD"/>
    <w:rsid w:val="001D7F4E"/>
    <w:rsid w:val="001E400D"/>
    <w:rsid w:val="001F1C5D"/>
    <w:rsid w:val="001F456B"/>
    <w:rsid w:val="00200090"/>
    <w:rsid w:val="00203D18"/>
    <w:rsid w:val="00204174"/>
    <w:rsid w:val="00212E3C"/>
    <w:rsid w:val="002155F6"/>
    <w:rsid w:val="00225D88"/>
    <w:rsid w:val="002275AE"/>
    <w:rsid w:val="00234BD3"/>
    <w:rsid w:val="0023517E"/>
    <w:rsid w:val="002451D9"/>
    <w:rsid w:val="00260F6F"/>
    <w:rsid w:val="00261A13"/>
    <w:rsid w:val="002637ED"/>
    <w:rsid w:val="00265190"/>
    <w:rsid w:val="0028596E"/>
    <w:rsid w:val="00286BA5"/>
    <w:rsid w:val="00293A95"/>
    <w:rsid w:val="0029569D"/>
    <w:rsid w:val="002A25A3"/>
    <w:rsid w:val="002A4275"/>
    <w:rsid w:val="002A7CF0"/>
    <w:rsid w:val="002B26E1"/>
    <w:rsid w:val="002B2F57"/>
    <w:rsid w:val="002E3698"/>
    <w:rsid w:val="002E4FE3"/>
    <w:rsid w:val="002F0C6B"/>
    <w:rsid w:val="00304A9F"/>
    <w:rsid w:val="00306244"/>
    <w:rsid w:val="003064AC"/>
    <w:rsid w:val="00306F86"/>
    <w:rsid w:val="00321048"/>
    <w:rsid w:val="00322763"/>
    <w:rsid w:val="00323230"/>
    <w:rsid w:val="0032328B"/>
    <w:rsid w:val="00323DCC"/>
    <w:rsid w:val="003245F7"/>
    <w:rsid w:val="00324669"/>
    <w:rsid w:val="00336AFC"/>
    <w:rsid w:val="003404BA"/>
    <w:rsid w:val="00354141"/>
    <w:rsid w:val="00354A05"/>
    <w:rsid w:val="003575A1"/>
    <w:rsid w:val="00364BDE"/>
    <w:rsid w:val="003701B4"/>
    <w:rsid w:val="00380290"/>
    <w:rsid w:val="00384F53"/>
    <w:rsid w:val="00387AF7"/>
    <w:rsid w:val="003A46DE"/>
    <w:rsid w:val="003A7780"/>
    <w:rsid w:val="003B346F"/>
    <w:rsid w:val="003B6EE0"/>
    <w:rsid w:val="003C4012"/>
    <w:rsid w:val="003F208C"/>
    <w:rsid w:val="003F63CF"/>
    <w:rsid w:val="00400AF7"/>
    <w:rsid w:val="0040211C"/>
    <w:rsid w:val="0040489C"/>
    <w:rsid w:val="00410B0C"/>
    <w:rsid w:val="0041569E"/>
    <w:rsid w:val="00424779"/>
    <w:rsid w:val="004250E6"/>
    <w:rsid w:val="0043251D"/>
    <w:rsid w:val="004367C3"/>
    <w:rsid w:val="0044114E"/>
    <w:rsid w:val="00451BE0"/>
    <w:rsid w:val="00455C2F"/>
    <w:rsid w:val="004643AB"/>
    <w:rsid w:val="004658B2"/>
    <w:rsid w:val="00465E2D"/>
    <w:rsid w:val="004662F8"/>
    <w:rsid w:val="00480171"/>
    <w:rsid w:val="004925EF"/>
    <w:rsid w:val="004A5CA1"/>
    <w:rsid w:val="004A60EA"/>
    <w:rsid w:val="004C334F"/>
    <w:rsid w:val="004D14CF"/>
    <w:rsid w:val="004D2CC3"/>
    <w:rsid w:val="004D33A0"/>
    <w:rsid w:val="004D574F"/>
    <w:rsid w:val="004E3DBC"/>
    <w:rsid w:val="004F68B3"/>
    <w:rsid w:val="005072F3"/>
    <w:rsid w:val="0051032E"/>
    <w:rsid w:val="00515473"/>
    <w:rsid w:val="005231BB"/>
    <w:rsid w:val="005424FD"/>
    <w:rsid w:val="00542B22"/>
    <w:rsid w:val="00543138"/>
    <w:rsid w:val="00543B1A"/>
    <w:rsid w:val="00562982"/>
    <w:rsid w:val="0058194A"/>
    <w:rsid w:val="005935FE"/>
    <w:rsid w:val="005B35BD"/>
    <w:rsid w:val="005B53B3"/>
    <w:rsid w:val="005C5838"/>
    <w:rsid w:val="005D581D"/>
    <w:rsid w:val="005D5BDC"/>
    <w:rsid w:val="005D7588"/>
    <w:rsid w:val="005E3F36"/>
    <w:rsid w:val="005E5094"/>
    <w:rsid w:val="005F08F1"/>
    <w:rsid w:val="005F0FBD"/>
    <w:rsid w:val="00604F81"/>
    <w:rsid w:val="00610BDB"/>
    <w:rsid w:val="006325B1"/>
    <w:rsid w:val="00632920"/>
    <w:rsid w:val="00635BAA"/>
    <w:rsid w:val="00655204"/>
    <w:rsid w:val="00660713"/>
    <w:rsid w:val="00662E93"/>
    <w:rsid w:val="006661B5"/>
    <w:rsid w:val="006722F8"/>
    <w:rsid w:val="0069042A"/>
    <w:rsid w:val="006905A4"/>
    <w:rsid w:val="00691115"/>
    <w:rsid w:val="006926D8"/>
    <w:rsid w:val="006A58A1"/>
    <w:rsid w:val="006B0E51"/>
    <w:rsid w:val="006B14C1"/>
    <w:rsid w:val="006B57BE"/>
    <w:rsid w:val="006C4DE8"/>
    <w:rsid w:val="006C736F"/>
    <w:rsid w:val="006D6925"/>
    <w:rsid w:val="006E2381"/>
    <w:rsid w:val="006E499E"/>
    <w:rsid w:val="006E5BDF"/>
    <w:rsid w:val="006E784B"/>
    <w:rsid w:val="006F40A8"/>
    <w:rsid w:val="006F4C7A"/>
    <w:rsid w:val="00702971"/>
    <w:rsid w:val="0071674A"/>
    <w:rsid w:val="00717028"/>
    <w:rsid w:val="00731AFC"/>
    <w:rsid w:val="00731EA3"/>
    <w:rsid w:val="0073541D"/>
    <w:rsid w:val="00745D79"/>
    <w:rsid w:val="00753C3F"/>
    <w:rsid w:val="00755B7B"/>
    <w:rsid w:val="007620B9"/>
    <w:rsid w:val="00762E78"/>
    <w:rsid w:val="00763D97"/>
    <w:rsid w:val="0076684C"/>
    <w:rsid w:val="007702E3"/>
    <w:rsid w:val="00782D85"/>
    <w:rsid w:val="007833EB"/>
    <w:rsid w:val="00783A71"/>
    <w:rsid w:val="007842F3"/>
    <w:rsid w:val="007859C7"/>
    <w:rsid w:val="007920CE"/>
    <w:rsid w:val="00794FE9"/>
    <w:rsid w:val="00795D13"/>
    <w:rsid w:val="00796B99"/>
    <w:rsid w:val="007975C8"/>
    <w:rsid w:val="007A0A34"/>
    <w:rsid w:val="007A309E"/>
    <w:rsid w:val="007A5D90"/>
    <w:rsid w:val="007B6577"/>
    <w:rsid w:val="007C7D9E"/>
    <w:rsid w:val="007E2A7D"/>
    <w:rsid w:val="008036F4"/>
    <w:rsid w:val="0080658C"/>
    <w:rsid w:val="00811CD0"/>
    <w:rsid w:val="00821CC8"/>
    <w:rsid w:val="008325E6"/>
    <w:rsid w:val="0083386C"/>
    <w:rsid w:val="00834D87"/>
    <w:rsid w:val="00841F32"/>
    <w:rsid w:val="00845993"/>
    <w:rsid w:val="008517CF"/>
    <w:rsid w:val="00853449"/>
    <w:rsid w:val="00855624"/>
    <w:rsid w:val="0086582C"/>
    <w:rsid w:val="00867C10"/>
    <w:rsid w:val="00870EAF"/>
    <w:rsid w:val="008718CE"/>
    <w:rsid w:val="00894971"/>
    <w:rsid w:val="008A2EB0"/>
    <w:rsid w:val="008C0B5F"/>
    <w:rsid w:val="008D3416"/>
    <w:rsid w:val="008D47D4"/>
    <w:rsid w:val="008F122B"/>
    <w:rsid w:val="008F4E36"/>
    <w:rsid w:val="008F5C1B"/>
    <w:rsid w:val="00900FEC"/>
    <w:rsid w:val="00902C70"/>
    <w:rsid w:val="00911814"/>
    <w:rsid w:val="00912ACD"/>
    <w:rsid w:val="0091350A"/>
    <w:rsid w:val="00926D19"/>
    <w:rsid w:val="00942A0A"/>
    <w:rsid w:val="00947B68"/>
    <w:rsid w:val="00951797"/>
    <w:rsid w:val="00957B00"/>
    <w:rsid w:val="009654C2"/>
    <w:rsid w:val="00967FEF"/>
    <w:rsid w:val="00970AB4"/>
    <w:rsid w:val="0098208A"/>
    <w:rsid w:val="00985EBC"/>
    <w:rsid w:val="00994038"/>
    <w:rsid w:val="009A19CC"/>
    <w:rsid w:val="009B0F67"/>
    <w:rsid w:val="009B2C47"/>
    <w:rsid w:val="009C2C8E"/>
    <w:rsid w:val="009C729A"/>
    <w:rsid w:val="009E0684"/>
    <w:rsid w:val="009E084E"/>
    <w:rsid w:val="009E3528"/>
    <w:rsid w:val="009F152C"/>
    <w:rsid w:val="009F5141"/>
    <w:rsid w:val="00A02287"/>
    <w:rsid w:val="00A0579A"/>
    <w:rsid w:val="00A07599"/>
    <w:rsid w:val="00A07F7A"/>
    <w:rsid w:val="00A260A5"/>
    <w:rsid w:val="00A3428B"/>
    <w:rsid w:val="00A40703"/>
    <w:rsid w:val="00A43D31"/>
    <w:rsid w:val="00A45E19"/>
    <w:rsid w:val="00A51032"/>
    <w:rsid w:val="00A515F1"/>
    <w:rsid w:val="00A60648"/>
    <w:rsid w:val="00A74BC2"/>
    <w:rsid w:val="00A75326"/>
    <w:rsid w:val="00A8090D"/>
    <w:rsid w:val="00A820B8"/>
    <w:rsid w:val="00A93983"/>
    <w:rsid w:val="00AA3A33"/>
    <w:rsid w:val="00AC47CD"/>
    <w:rsid w:val="00AC4A3E"/>
    <w:rsid w:val="00B047D6"/>
    <w:rsid w:val="00B1302E"/>
    <w:rsid w:val="00B1456A"/>
    <w:rsid w:val="00B24BE1"/>
    <w:rsid w:val="00B32C22"/>
    <w:rsid w:val="00B33494"/>
    <w:rsid w:val="00B42F5B"/>
    <w:rsid w:val="00B45006"/>
    <w:rsid w:val="00B46940"/>
    <w:rsid w:val="00B474E0"/>
    <w:rsid w:val="00B56E4A"/>
    <w:rsid w:val="00B72A06"/>
    <w:rsid w:val="00B810BA"/>
    <w:rsid w:val="00B8262E"/>
    <w:rsid w:val="00B902D7"/>
    <w:rsid w:val="00B97113"/>
    <w:rsid w:val="00BA0DE3"/>
    <w:rsid w:val="00BA7A1F"/>
    <w:rsid w:val="00BB5997"/>
    <w:rsid w:val="00BE2BE6"/>
    <w:rsid w:val="00BE63A4"/>
    <w:rsid w:val="00BF423A"/>
    <w:rsid w:val="00BF49D0"/>
    <w:rsid w:val="00C07B91"/>
    <w:rsid w:val="00C10950"/>
    <w:rsid w:val="00C117F2"/>
    <w:rsid w:val="00C14DC3"/>
    <w:rsid w:val="00C15E62"/>
    <w:rsid w:val="00C20F49"/>
    <w:rsid w:val="00C243FD"/>
    <w:rsid w:val="00C24DCD"/>
    <w:rsid w:val="00C25D5F"/>
    <w:rsid w:val="00C3503A"/>
    <w:rsid w:val="00C42BC1"/>
    <w:rsid w:val="00C42E89"/>
    <w:rsid w:val="00C557C7"/>
    <w:rsid w:val="00C576E3"/>
    <w:rsid w:val="00C57BDF"/>
    <w:rsid w:val="00C65777"/>
    <w:rsid w:val="00C7664C"/>
    <w:rsid w:val="00C90BD1"/>
    <w:rsid w:val="00CA026F"/>
    <w:rsid w:val="00CE3B97"/>
    <w:rsid w:val="00CF0E6A"/>
    <w:rsid w:val="00D13544"/>
    <w:rsid w:val="00D14B10"/>
    <w:rsid w:val="00D20566"/>
    <w:rsid w:val="00D224F6"/>
    <w:rsid w:val="00D2565D"/>
    <w:rsid w:val="00D34920"/>
    <w:rsid w:val="00D4395A"/>
    <w:rsid w:val="00D44278"/>
    <w:rsid w:val="00D5180E"/>
    <w:rsid w:val="00D552A2"/>
    <w:rsid w:val="00D565C9"/>
    <w:rsid w:val="00D64873"/>
    <w:rsid w:val="00D66E6F"/>
    <w:rsid w:val="00D756EF"/>
    <w:rsid w:val="00D80FA4"/>
    <w:rsid w:val="00D839E1"/>
    <w:rsid w:val="00D949B3"/>
    <w:rsid w:val="00DA46E5"/>
    <w:rsid w:val="00DB2685"/>
    <w:rsid w:val="00DE065A"/>
    <w:rsid w:val="00DE6A80"/>
    <w:rsid w:val="00DF29B7"/>
    <w:rsid w:val="00DF2A9B"/>
    <w:rsid w:val="00DF62D0"/>
    <w:rsid w:val="00E010E3"/>
    <w:rsid w:val="00E2464D"/>
    <w:rsid w:val="00E27360"/>
    <w:rsid w:val="00E339D9"/>
    <w:rsid w:val="00E35F3F"/>
    <w:rsid w:val="00E3705E"/>
    <w:rsid w:val="00E4257A"/>
    <w:rsid w:val="00E5065B"/>
    <w:rsid w:val="00E53818"/>
    <w:rsid w:val="00E67A57"/>
    <w:rsid w:val="00E839C7"/>
    <w:rsid w:val="00E873B7"/>
    <w:rsid w:val="00E90FD5"/>
    <w:rsid w:val="00E93F87"/>
    <w:rsid w:val="00E97802"/>
    <w:rsid w:val="00EA42E6"/>
    <w:rsid w:val="00EB0552"/>
    <w:rsid w:val="00ED1497"/>
    <w:rsid w:val="00ED4282"/>
    <w:rsid w:val="00ED7586"/>
    <w:rsid w:val="00EE070F"/>
    <w:rsid w:val="00EE37DF"/>
    <w:rsid w:val="00EE5271"/>
    <w:rsid w:val="00EE689A"/>
    <w:rsid w:val="00EF76AF"/>
    <w:rsid w:val="00F02332"/>
    <w:rsid w:val="00F178B4"/>
    <w:rsid w:val="00F20BDB"/>
    <w:rsid w:val="00F2431E"/>
    <w:rsid w:val="00F324CC"/>
    <w:rsid w:val="00F33EE7"/>
    <w:rsid w:val="00F35F14"/>
    <w:rsid w:val="00F365F7"/>
    <w:rsid w:val="00F4242D"/>
    <w:rsid w:val="00F456F8"/>
    <w:rsid w:val="00F476DC"/>
    <w:rsid w:val="00F608EF"/>
    <w:rsid w:val="00F609AA"/>
    <w:rsid w:val="00F62E31"/>
    <w:rsid w:val="00F65E4B"/>
    <w:rsid w:val="00F851C7"/>
    <w:rsid w:val="00FA1A94"/>
    <w:rsid w:val="00FB0CE2"/>
    <w:rsid w:val="00FB2B66"/>
    <w:rsid w:val="00FB4774"/>
    <w:rsid w:val="00FB7D72"/>
    <w:rsid w:val="00FC0061"/>
    <w:rsid w:val="00FC559E"/>
    <w:rsid w:val="00FD4B6E"/>
    <w:rsid w:val="00F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51C5865"/>
  <w15:docId w15:val="{E0B6897B-04E1-4412-B6FD-0507EF78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Cs w:val="24"/>
    </w:rPr>
  </w:style>
  <w:style w:type="paragraph" w:styleId="Heading5">
    <w:name w:val="heading 5"/>
    <w:basedOn w:val="Normal"/>
    <w:next w:val="Normal"/>
    <w:qFormat/>
    <w:pPr>
      <w:keepNext/>
      <w:spacing w:before="120"/>
      <w:ind w:left="720"/>
      <w:jc w:val="both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qFormat/>
    <w:pPr>
      <w:keepNext/>
      <w:spacing w:line="480" w:lineRule="exact"/>
      <w:jc w:val="both"/>
      <w:outlineLvl w:val="5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480" w:lineRule="auto"/>
      <w:ind w:firstLine="720"/>
      <w:jc w:val="both"/>
    </w:pPr>
  </w:style>
  <w:style w:type="paragraph" w:styleId="BodyText">
    <w:name w:val="Body Text"/>
    <w:basedOn w:val="Normal"/>
    <w:pPr>
      <w:tabs>
        <w:tab w:val="num" w:pos="1080"/>
      </w:tabs>
      <w:spacing w:line="480" w:lineRule="auto"/>
    </w:pPr>
  </w:style>
  <w:style w:type="paragraph" w:styleId="BodyText2">
    <w:name w:val="Body Text 2"/>
    <w:basedOn w:val="Normal"/>
    <w:pPr>
      <w:spacing w:line="480" w:lineRule="auto"/>
      <w:jc w:val="both"/>
    </w:p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Subtitle">
    <w:name w:val="Subtitle"/>
    <w:basedOn w:val="Normal"/>
    <w:qFormat/>
    <w:pPr>
      <w:spacing w:after="240"/>
      <w:jc w:val="center"/>
    </w:pPr>
    <w:rPr>
      <w:rFonts w:ascii="Arial" w:hAnsi="Arial" w:cs="Arial"/>
      <w:b/>
      <w:bCs/>
      <w:szCs w:val="24"/>
    </w:rPr>
  </w:style>
  <w:style w:type="paragraph" w:styleId="BodyTextIndent3">
    <w:name w:val="Body Text Indent 3"/>
    <w:basedOn w:val="Normal"/>
    <w:link w:val="BodyTextIndent3Char"/>
    <w:pPr>
      <w:spacing w:before="240" w:line="360" w:lineRule="auto"/>
      <w:ind w:firstLine="720"/>
      <w:jc w:val="both"/>
    </w:pPr>
    <w:rPr>
      <w:rFonts w:ascii="Franklin Gothic Medium" w:hAnsi="Franklin Gothic Medium"/>
      <w:b/>
      <w:bCs/>
      <w:szCs w:val="24"/>
    </w:rPr>
  </w:style>
  <w:style w:type="character" w:styleId="Hyperlink">
    <w:name w:val="Hyperlink"/>
    <w:rsid w:val="001D7F4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4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F63CF"/>
    <w:pPr>
      <w:ind w:left="720"/>
      <w:contextualSpacing/>
    </w:pPr>
  </w:style>
  <w:style w:type="character" w:customStyle="1" w:styleId="BodyTextIndent3Char">
    <w:name w:val="Body Text Indent 3 Char"/>
    <w:basedOn w:val="DefaultParagraphFont"/>
    <w:link w:val="BodyTextIndent3"/>
    <w:rsid w:val="00380290"/>
    <w:rPr>
      <w:rFonts w:ascii="Franklin Gothic Medium" w:hAnsi="Franklin Gothic Medium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A5D90"/>
    <w:rPr>
      <w:color w:val="808080"/>
    </w:rPr>
  </w:style>
  <w:style w:type="character" w:customStyle="1" w:styleId="Style2">
    <w:name w:val="Style2"/>
    <w:basedOn w:val="DefaultParagraphFont"/>
    <w:uiPriority w:val="1"/>
    <w:rsid w:val="007A5D90"/>
    <w:rPr>
      <w:rFonts w:ascii="Arial" w:hAnsi="Arial"/>
      <w:sz w:val="24"/>
    </w:rPr>
  </w:style>
  <w:style w:type="character" w:customStyle="1" w:styleId="Style1">
    <w:name w:val="Style1"/>
    <w:basedOn w:val="DefaultParagraphFont"/>
    <w:uiPriority w:val="1"/>
    <w:rsid w:val="007A5D90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8517CF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8517CF"/>
    <w:rPr>
      <w:rFonts w:ascii="Times New Roman" w:hAnsi="Times New Roman"/>
      <w:sz w:val="24"/>
    </w:rPr>
  </w:style>
  <w:style w:type="character" w:customStyle="1" w:styleId="Style5">
    <w:name w:val="Style5"/>
    <w:basedOn w:val="DefaultParagraphFont"/>
    <w:uiPriority w:val="1"/>
    <w:rsid w:val="00F851C7"/>
    <w:rPr>
      <w:rFonts w:ascii="Times New Roman" w:hAnsi="Times New Roman"/>
      <w:color w:val="auto"/>
      <w:sz w:val="24"/>
    </w:rPr>
  </w:style>
  <w:style w:type="character" w:customStyle="1" w:styleId="Style6">
    <w:name w:val="Style6"/>
    <w:basedOn w:val="DefaultParagraphFont"/>
    <w:uiPriority w:val="1"/>
    <w:rsid w:val="00145942"/>
    <w:rPr>
      <w:rFonts w:ascii="Times New Roman" w:hAnsi="Times New Roman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62E31"/>
    <w:rPr>
      <w:sz w:val="24"/>
    </w:rPr>
  </w:style>
  <w:style w:type="paragraph" w:styleId="NormalWeb">
    <w:name w:val="Normal (Web)"/>
    <w:basedOn w:val="Normal"/>
    <w:uiPriority w:val="99"/>
    <w:unhideWhenUsed/>
    <w:rsid w:val="00900FEC"/>
    <w:pPr>
      <w:spacing w:before="100" w:beforeAutospacing="1" w:after="100" w:afterAutospacing="1"/>
    </w:pPr>
    <w:rPr>
      <w:rFonts w:ascii="Trebuchet MS" w:hAnsi="Trebuchet MS"/>
      <w:color w:val="000080"/>
      <w:sz w:val="20"/>
    </w:rPr>
  </w:style>
  <w:style w:type="character" w:customStyle="1" w:styleId="sectionnumber">
    <w:name w:val="sectionnumber"/>
    <w:basedOn w:val="DefaultParagraphFont"/>
    <w:rsid w:val="008718CE"/>
  </w:style>
  <w:style w:type="character" w:customStyle="1" w:styleId="catchlinetext">
    <w:name w:val="catchlinetext"/>
    <w:basedOn w:val="DefaultParagraphFont"/>
    <w:rsid w:val="008718CE"/>
  </w:style>
  <w:style w:type="character" w:customStyle="1" w:styleId="emdash">
    <w:name w:val="emdash"/>
    <w:basedOn w:val="DefaultParagraphFont"/>
    <w:rsid w:val="008718CE"/>
  </w:style>
  <w:style w:type="character" w:customStyle="1" w:styleId="sectionbody">
    <w:name w:val="sectionbody"/>
    <w:basedOn w:val="DefaultParagraphFont"/>
    <w:rsid w:val="008718CE"/>
  </w:style>
  <w:style w:type="character" w:customStyle="1" w:styleId="number">
    <w:name w:val="number"/>
    <w:basedOn w:val="DefaultParagraphFont"/>
    <w:rsid w:val="008718CE"/>
  </w:style>
  <w:style w:type="character" w:customStyle="1" w:styleId="text">
    <w:name w:val="text"/>
    <w:basedOn w:val="DefaultParagraphFont"/>
    <w:rsid w:val="0087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0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0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2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31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4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6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.kunkel\AppData\Local\Microsoft\Windows\Temporary%20Internet%20Files\Content.Outlook\KU2EW761\TPR%20Final%20Order%20-%20Child%20(updated%205.25.17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8C938-359B-49DD-8CAA-0F5266F8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TPR Final Order - Child (updated 5.25.17).dotm</Template>
  <TotalTime>1523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TPR Final Judgment</vt:lpstr>
    </vt:vector>
  </TitlesOfParts>
  <Company>Dept. of Children &amp; Families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TPR Final Judgment</dc:title>
  <dc:creator>miguel.kunkel</dc:creator>
  <cp:lastModifiedBy>Evans, Mary</cp:lastModifiedBy>
  <cp:revision>28</cp:revision>
  <cp:lastPrinted>2020-02-26T15:45:00Z</cp:lastPrinted>
  <dcterms:created xsi:type="dcterms:W3CDTF">2020-01-07T17:08:00Z</dcterms:created>
  <dcterms:modified xsi:type="dcterms:W3CDTF">2020-02-26T16:19:00Z</dcterms:modified>
</cp:coreProperties>
</file>